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013"/>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894890" w:rsidRPr="00CF1A49" w14:paraId="705B0101" w14:textId="77777777" w:rsidTr="00894890">
        <w:trPr>
          <w:trHeight w:hRule="exact" w:val="1800"/>
        </w:trPr>
        <w:tc>
          <w:tcPr>
            <w:tcW w:w="9360" w:type="dxa"/>
            <w:tcMar>
              <w:top w:w="0" w:type="dxa"/>
              <w:bottom w:w="0" w:type="dxa"/>
            </w:tcMar>
          </w:tcPr>
          <w:p w14:paraId="352F3BB0" w14:textId="77777777" w:rsidR="00894890" w:rsidRPr="00CF1A49" w:rsidRDefault="00945C25" w:rsidP="00894890">
            <w:pPr>
              <w:pStyle w:val="Title"/>
            </w:pPr>
            <w:sdt>
              <w:sdtPr>
                <w:alias w:val="Enter first name:"/>
                <w:tag w:val="Enter first name:"/>
                <w:id w:val="776906629"/>
                <w:placeholder>
                  <w:docPart w:val="4310F2590CF44E18B58D69F3F57C7C96"/>
                </w:placeholder>
                <w:temporary/>
                <w:showingPlcHdr/>
                <w15:appearance w15:val="hidden"/>
              </w:sdtPr>
              <w:sdtEndPr/>
              <w:sdtContent>
                <w:r w:rsidR="00894890" w:rsidRPr="007E0298">
                  <w:rPr>
                    <w:sz w:val="44"/>
                    <w:szCs w:val="44"/>
                  </w:rPr>
                  <w:t>First Name</w:t>
                </w:r>
              </w:sdtContent>
            </w:sdt>
            <w:r w:rsidR="00894890" w:rsidRPr="00CF1A49">
              <w:t xml:space="preserve"> </w:t>
            </w:r>
            <w:sdt>
              <w:sdtPr>
                <w:rPr>
                  <w:rStyle w:val="IntenseEmphasis"/>
                </w:rPr>
                <w:alias w:val="Enter last name:"/>
                <w:tag w:val="Enter last name:"/>
                <w:id w:val="1790784858"/>
                <w:placeholder>
                  <w:docPart w:val="CFE6E8F09E734DA68A120F577013A126"/>
                </w:placeholder>
                <w:temporary/>
                <w:showingPlcHdr/>
                <w15:appearance w15:val="hidden"/>
              </w:sdtPr>
              <w:sdtEndPr>
                <w:rPr>
                  <w:rStyle w:val="DefaultParagraphFont"/>
                  <w:b w:val="0"/>
                  <w:iCs w:val="0"/>
                  <w:color w:val="595959" w:themeColor="text1" w:themeTint="A6"/>
                </w:rPr>
              </w:sdtEndPr>
              <w:sdtContent>
                <w:r w:rsidR="00894890" w:rsidRPr="007E0298">
                  <w:rPr>
                    <w:rStyle w:val="IntenseEmphasis"/>
                    <w:sz w:val="44"/>
                    <w:szCs w:val="44"/>
                  </w:rPr>
                  <w:t>last name</w:t>
                </w:r>
              </w:sdtContent>
            </w:sdt>
          </w:p>
          <w:p w14:paraId="70118F99" w14:textId="77777777" w:rsidR="00894890" w:rsidRPr="00B74E53" w:rsidRDefault="00945C25" w:rsidP="00894890">
            <w:pPr>
              <w:pStyle w:val="ContactInfo"/>
              <w:contextualSpacing w:val="0"/>
              <w:rPr>
                <w:color w:val="auto"/>
              </w:rPr>
            </w:pPr>
            <w:sdt>
              <w:sdtPr>
                <w:rPr>
                  <w:color w:val="auto"/>
                </w:rPr>
                <w:alias w:val="Enter address:"/>
                <w:tag w:val="Enter address:"/>
                <w:id w:val="352083995"/>
                <w:placeholder>
                  <w:docPart w:val="D4C656F8C88D468097C3EAB6E9A66B05"/>
                </w:placeholder>
                <w:temporary/>
                <w:showingPlcHdr/>
                <w15:appearance w15:val="hidden"/>
              </w:sdtPr>
              <w:sdtEndPr/>
              <w:sdtContent>
                <w:r w:rsidR="00894890" w:rsidRPr="00B74E53">
                  <w:rPr>
                    <w:color w:val="auto"/>
                  </w:rPr>
                  <w:t>Address</w:t>
                </w:r>
              </w:sdtContent>
            </w:sdt>
            <w:r w:rsidR="00894890" w:rsidRPr="00B74E53">
              <w:rPr>
                <w:color w:val="auto"/>
              </w:rPr>
              <w:t xml:space="preserve"> </w:t>
            </w:r>
            <w:sdt>
              <w:sdtPr>
                <w:rPr>
                  <w:color w:val="auto"/>
                </w:rPr>
                <w:alias w:val="Divider dot:"/>
                <w:tag w:val="Divider dot:"/>
                <w:id w:val="-1459182552"/>
                <w:placeholder>
                  <w:docPart w:val="67FA300C466647C9B9BEA7EC22DD752E"/>
                </w:placeholder>
                <w:temporary/>
                <w:showingPlcHdr/>
                <w15:appearance w15:val="hidden"/>
              </w:sdtPr>
              <w:sdtEndPr/>
              <w:sdtContent>
                <w:r w:rsidR="00894890" w:rsidRPr="00B74E53">
                  <w:rPr>
                    <w:color w:val="auto"/>
                  </w:rPr>
                  <w:t>·</w:t>
                </w:r>
              </w:sdtContent>
            </w:sdt>
            <w:r w:rsidR="00894890" w:rsidRPr="00B74E53">
              <w:rPr>
                <w:color w:val="auto"/>
              </w:rPr>
              <w:t xml:space="preserve"> </w:t>
            </w:r>
            <w:sdt>
              <w:sdtPr>
                <w:rPr>
                  <w:color w:val="auto"/>
                </w:rPr>
                <w:alias w:val="Enter phone:"/>
                <w:tag w:val="Enter phone:"/>
                <w:id w:val="-1993482697"/>
                <w:placeholder>
                  <w:docPart w:val="F3165B67D22D4B5490F29127BC69B7B9"/>
                </w:placeholder>
                <w:temporary/>
                <w:showingPlcHdr/>
                <w15:appearance w15:val="hidden"/>
              </w:sdtPr>
              <w:sdtEndPr/>
              <w:sdtContent>
                <w:r w:rsidR="00894890" w:rsidRPr="00B74E53">
                  <w:rPr>
                    <w:color w:val="auto"/>
                  </w:rPr>
                  <w:t>Phone</w:t>
                </w:r>
              </w:sdtContent>
            </w:sdt>
            <w:r w:rsidR="00FC22D0" w:rsidRPr="00B74E53">
              <w:rPr>
                <w:color w:val="auto"/>
              </w:rPr>
              <w:t xml:space="preserve"> </w:t>
            </w:r>
          </w:p>
          <w:p w14:paraId="6CBED76A" w14:textId="77777777" w:rsidR="00894890" w:rsidRPr="00391B8B" w:rsidRDefault="00945C25" w:rsidP="00894890">
            <w:pPr>
              <w:pStyle w:val="ContactInfoEmphasis"/>
              <w:contextualSpacing w:val="0"/>
              <w:rPr>
                <w:color w:val="FF6600"/>
              </w:rPr>
            </w:pPr>
            <w:sdt>
              <w:sdtPr>
                <w:rPr>
                  <w:color w:val="auto"/>
                </w:rPr>
                <w:alias w:val="Enter email:"/>
                <w:tag w:val="Enter email:"/>
                <w:id w:val="1154873695"/>
                <w:placeholder>
                  <w:docPart w:val="35C6DDC004194D05A079C6A3AA02E85A"/>
                </w:placeholder>
                <w:temporary/>
                <w:showingPlcHdr/>
                <w15:appearance w15:val="hidden"/>
              </w:sdtPr>
              <w:sdtEndPr/>
              <w:sdtContent>
                <w:r w:rsidR="00894890" w:rsidRPr="00B74E53">
                  <w:rPr>
                    <w:color w:val="auto"/>
                  </w:rPr>
                  <w:t>Email</w:t>
                </w:r>
              </w:sdtContent>
            </w:sdt>
            <w:r w:rsidR="00894890" w:rsidRPr="00B74E53">
              <w:rPr>
                <w:color w:val="auto"/>
              </w:rPr>
              <w:t xml:space="preserve"> </w:t>
            </w:r>
            <w:sdt>
              <w:sdtPr>
                <w:rPr>
                  <w:color w:val="auto"/>
                </w:rPr>
                <w:alias w:val="Divider dot:"/>
                <w:tag w:val="Divider dot:"/>
                <w:id w:val="2000459528"/>
                <w:placeholder>
                  <w:docPart w:val="C1F23A8C74DC4A2A9DD398E1C61E8B51"/>
                </w:placeholder>
                <w:temporary/>
                <w:showingPlcHdr/>
                <w15:appearance w15:val="hidden"/>
              </w:sdtPr>
              <w:sdtEndPr/>
              <w:sdtContent>
                <w:r w:rsidR="00894890" w:rsidRPr="00B74E53">
                  <w:rPr>
                    <w:color w:val="auto"/>
                  </w:rPr>
                  <w:t>·</w:t>
                </w:r>
              </w:sdtContent>
            </w:sdt>
            <w:r w:rsidR="00894890" w:rsidRPr="00B74E53">
              <w:rPr>
                <w:color w:val="auto"/>
              </w:rPr>
              <w:t xml:space="preserve"> </w:t>
            </w:r>
            <w:sdt>
              <w:sdtPr>
                <w:rPr>
                  <w:color w:val="auto"/>
                </w:rPr>
                <w:alias w:val="Enter LinkedIn profile:"/>
                <w:tag w:val="Enter LinkedIn profile:"/>
                <w:id w:val="-1332902444"/>
                <w:placeholder>
                  <w:docPart w:val="E72B7D70440C48938688972B8CCAC41D"/>
                </w:placeholder>
                <w:temporary/>
                <w:showingPlcHdr/>
                <w15:appearance w15:val="hidden"/>
              </w:sdtPr>
              <w:sdtEndPr/>
              <w:sdtContent>
                <w:r w:rsidR="00894890" w:rsidRPr="00B74E53">
                  <w:rPr>
                    <w:color w:val="auto"/>
                  </w:rPr>
                  <w:t>LinkedIn Profile</w:t>
                </w:r>
              </w:sdtContent>
            </w:sdt>
            <w:r w:rsidR="00894890" w:rsidRPr="00B74E53">
              <w:rPr>
                <w:color w:val="auto"/>
              </w:rPr>
              <w:t xml:space="preserve"> </w:t>
            </w:r>
            <w:sdt>
              <w:sdtPr>
                <w:rPr>
                  <w:color w:val="auto"/>
                </w:rPr>
                <w:alias w:val="Divider dot:"/>
                <w:tag w:val="Divider dot:"/>
                <w:id w:val="759871761"/>
                <w:placeholder>
                  <w:docPart w:val="561CE80AE6014D96B260D1767E82AAA8"/>
                </w:placeholder>
                <w:temporary/>
                <w:showingPlcHdr/>
                <w15:appearance w15:val="hidden"/>
              </w:sdtPr>
              <w:sdtEndPr/>
              <w:sdtContent>
                <w:r w:rsidR="00894890" w:rsidRPr="00B74E53">
                  <w:rPr>
                    <w:color w:val="auto"/>
                  </w:rPr>
                  <w:t>·</w:t>
                </w:r>
              </w:sdtContent>
            </w:sdt>
            <w:r w:rsidR="00894890" w:rsidRPr="00B74E53">
              <w:rPr>
                <w:color w:val="auto"/>
              </w:rPr>
              <w:t xml:space="preserve"> </w:t>
            </w:r>
          </w:p>
        </w:tc>
      </w:tr>
      <w:tr w:rsidR="00894890" w:rsidRPr="00CF1A49" w14:paraId="077C31E9" w14:textId="77777777" w:rsidTr="00894890">
        <w:tc>
          <w:tcPr>
            <w:tcW w:w="9360" w:type="dxa"/>
            <w:tcMar>
              <w:top w:w="432" w:type="dxa"/>
            </w:tcMar>
          </w:tcPr>
          <w:p w14:paraId="6E427B2C" w14:textId="55F4E388" w:rsidR="00894890" w:rsidRPr="00CF1A49" w:rsidRDefault="00945C25" w:rsidP="00894890">
            <w:pPr>
              <w:contextualSpacing w:val="0"/>
            </w:pPr>
            <w:r>
              <w:t>to</w:t>
            </w:r>
          </w:p>
        </w:tc>
      </w:tr>
    </w:tbl>
    <w:p w14:paraId="429372EA" w14:textId="77777777" w:rsidR="004E01EB" w:rsidRPr="004C51F0" w:rsidRDefault="00894890" w:rsidP="004E01EB">
      <w:pPr>
        <w:pStyle w:val="Heading1"/>
        <w:rPr>
          <w:color w:val="384F65" w:themeColor="accent6" w:themeShade="BF"/>
        </w:rPr>
      </w:pPr>
      <w:r>
        <w:rPr>
          <w:color w:val="384F65" w:themeColor="accent6" w:themeShade="BF"/>
        </w:rPr>
        <w:t xml:space="preserve"> </w:t>
      </w:r>
      <w:sdt>
        <w:sdtPr>
          <w:rPr>
            <w:color w:val="384F65" w:themeColor="accent6" w:themeShade="BF"/>
          </w:rPr>
          <w:alias w:val="Experience:"/>
          <w:tag w:val="Experience:"/>
          <w:id w:val="-1983300934"/>
          <w:placeholder>
            <w:docPart w:val="1162233601C3413FAD412FC6F436604C"/>
          </w:placeholder>
          <w:temporary/>
          <w:showingPlcHdr/>
          <w15:appearance w15:val="hidden"/>
        </w:sdtPr>
        <w:sdtEndPr/>
        <w:sdtContent>
          <w:r w:rsidR="004E01EB" w:rsidRPr="00B74E53">
            <w:rPr>
              <w:color w:val="auto"/>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Layout table for name, contact info, and objective"/>
      </w:tblPr>
      <w:tblGrid>
        <w:gridCol w:w="9290"/>
      </w:tblGrid>
      <w:tr w:rsidR="001D0BF1" w:rsidRPr="00CF1A49" w14:paraId="52F4C7F3" w14:textId="77777777" w:rsidTr="00DE72B0">
        <w:tc>
          <w:tcPr>
            <w:tcW w:w="9290" w:type="dxa"/>
          </w:tcPr>
          <w:p w14:paraId="2DAC487C" w14:textId="77777777" w:rsidR="001D0BF1" w:rsidRPr="00CF1A49" w:rsidRDefault="00945C25" w:rsidP="001D0BF1">
            <w:pPr>
              <w:pStyle w:val="Heading3"/>
              <w:contextualSpacing w:val="0"/>
              <w:outlineLvl w:val="2"/>
            </w:pPr>
            <w:sdt>
              <w:sdtPr>
                <w:alias w:val="Enter date from for company 1: "/>
                <w:tag w:val="Enter date from for company 1: "/>
                <w:id w:val="47496943"/>
                <w:placeholder>
                  <w:docPart w:val="521BAA2D79C248FAB1DCD5FAA9CE54DF"/>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15CB1D325BA346E4B87079F8BB76A6CC"/>
                </w:placeholder>
                <w:temporary/>
                <w:showingPlcHdr/>
                <w15:appearance w15:val="hidden"/>
              </w:sdtPr>
              <w:sdtEndPr/>
              <w:sdtContent>
                <w:r w:rsidR="001D0BF1" w:rsidRPr="00CF1A49">
                  <w:t>To</w:t>
                </w:r>
              </w:sdtContent>
            </w:sdt>
          </w:p>
          <w:p w14:paraId="45658FD8" w14:textId="77777777" w:rsidR="001D0BF1" w:rsidRPr="00CF1A49" w:rsidRDefault="00945C25" w:rsidP="001D0BF1">
            <w:pPr>
              <w:pStyle w:val="Heading2"/>
              <w:contextualSpacing w:val="0"/>
              <w:outlineLvl w:val="1"/>
            </w:pPr>
            <w:sdt>
              <w:sdtPr>
                <w:rPr>
                  <w:color w:val="808080" w:themeColor="background1" w:themeShade="80"/>
                </w:rPr>
                <w:alias w:val="Enter job title 1:"/>
                <w:tag w:val="Enter job title 1:"/>
                <w:id w:val="1301963717"/>
                <w:placeholder>
                  <w:docPart w:val="81A688C386D24CFFAF146AA5694BDBA1"/>
                </w:placeholder>
                <w:temporary/>
                <w:showingPlcHdr/>
                <w15:appearance w15:val="hidden"/>
              </w:sdtPr>
              <w:sdtEndPr/>
              <w:sdtContent>
                <w:r w:rsidR="001D0BF1" w:rsidRPr="00EF5156">
                  <w:rPr>
                    <w:color w:val="808080" w:themeColor="background1" w:themeShade="80"/>
                  </w:rPr>
                  <w:t>Job Title</w:t>
                </w:r>
              </w:sdtContent>
            </w:sdt>
            <w:r w:rsidR="001D0BF1" w:rsidRPr="00EF5156">
              <w:rPr>
                <w:color w:val="808080" w:themeColor="background1" w:themeShade="80"/>
              </w:rPr>
              <w:t xml:space="preserve">, </w:t>
            </w:r>
            <w:sdt>
              <w:sdtPr>
                <w:rPr>
                  <w:rStyle w:val="SubtleReference"/>
                </w:rPr>
                <w:alias w:val="Enter company 1:"/>
                <w:tag w:val="Enter company 1:"/>
                <w:id w:val="-1746411152"/>
                <w:placeholder>
                  <w:docPart w:val="8EBD1CE2C006486EAC5C43D896B44A79"/>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0F679C7057AE4C17A3482CDF43D20A51"/>
              </w:placeholder>
              <w:temporary/>
              <w:showingPlcHdr/>
              <w15:appearance w15:val="hidden"/>
            </w:sdtPr>
            <w:sdtEndPr/>
            <w:sdtContent>
              <w:p w14:paraId="644C204B" w14:textId="77777777" w:rsidR="00B74E53" w:rsidRDefault="00F9624D" w:rsidP="00425B64">
                <w:pPr>
                  <w:contextualSpacing w:val="0"/>
                </w:pPr>
                <w:r w:rsidRPr="00CF1A49">
                  <w:t>Describe your responsibilities and achievements in terms of impact and results. Use examples, but keep it short.</w:t>
                </w:r>
              </w:p>
            </w:sdtContent>
          </w:sdt>
          <w:sdt>
            <w:sdtPr>
              <w:id w:val="1911342751"/>
              <w:placeholder>
                <w:docPart w:val="30D4D8D307D946F3999E6ED51E8AD537"/>
              </w:placeholder>
            </w:sdtPr>
            <w:sdtEndPr/>
            <w:sdtContent>
              <w:p w14:paraId="577FBA61" w14:textId="50666922" w:rsidR="00E961F5" w:rsidRPr="00A62A9A" w:rsidRDefault="00A62A9A" w:rsidP="00E961F5">
                <w:pPr>
                  <w:pStyle w:val="ListParagraph"/>
                  <w:numPr>
                    <w:ilvl w:val="0"/>
                    <w:numId w:val="19"/>
                  </w:numPr>
                  <w:rPr>
                    <w:color w:val="009784"/>
                  </w:rPr>
                </w:pPr>
                <w:r w:rsidRPr="00A62A9A">
                  <w:rPr>
                    <w:color w:val="009784"/>
                  </w:rPr>
                  <w:t xml:space="preserve">Assisted in the development and implementation of new product launch across key retailers </w:t>
                </w:r>
                <w:r w:rsidR="00B17062">
                  <w:rPr>
                    <w:noProof/>
                    <w:color w:val="009784"/>
                  </w:rPr>
                  <w:drawing>
                    <wp:inline distT="0" distB="0" distL="0" distR="0" wp14:anchorId="0A2D7666" wp14:editId="0D23ED91">
                      <wp:extent cx="171450" cy="171450"/>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p w14:paraId="5A1E12F9" w14:textId="77777777" w:rsidR="00425B64" w:rsidRDefault="00B74E53" w:rsidP="00B74E53">
                <w:pPr>
                  <w:pStyle w:val="ListParagraph"/>
                  <w:numPr>
                    <w:ilvl w:val="0"/>
                    <w:numId w:val="16"/>
                  </w:numPr>
                </w:pPr>
                <w:r>
                  <w:t>Bullet point</w:t>
                </w:r>
              </w:p>
              <w:p w14:paraId="4ECABE56" w14:textId="77777777" w:rsidR="00B74E53" w:rsidRPr="00CF1A49" w:rsidRDefault="00425B64" w:rsidP="00B74E53">
                <w:pPr>
                  <w:pStyle w:val="ListParagraph"/>
                  <w:numPr>
                    <w:ilvl w:val="0"/>
                    <w:numId w:val="16"/>
                  </w:numPr>
                </w:pPr>
                <w:r>
                  <w:t>Bullet point</w:t>
                </w:r>
                <w:r w:rsidR="00B74E53">
                  <w:t xml:space="preserve"> </w:t>
                </w:r>
              </w:p>
            </w:sdtContent>
          </w:sdt>
        </w:tc>
      </w:tr>
      <w:tr w:rsidR="00F61DF9" w:rsidRPr="00CF1A49" w14:paraId="26B29122" w14:textId="77777777" w:rsidTr="00DE72B0">
        <w:tc>
          <w:tcPr>
            <w:tcW w:w="9290" w:type="dxa"/>
            <w:tcMar>
              <w:top w:w="216" w:type="dxa"/>
            </w:tcMar>
          </w:tcPr>
          <w:p w14:paraId="13A7A5E6" w14:textId="77777777" w:rsidR="00F61DF9" w:rsidRPr="00CF1A49" w:rsidRDefault="00945C25" w:rsidP="00F61DF9">
            <w:pPr>
              <w:pStyle w:val="Heading3"/>
              <w:contextualSpacing w:val="0"/>
              <w:outlineLvl w:val="2"/>
            </w:pPr>
            <w:sdt>
              <w:sdtPr>
                <w:alias w:val="Enter date from for company 2: "/>
                <w:tag w:val="Enter date from for company 2:"/>
                <w:id w:val="1784141449"/>
                <w:placeholder>
                  <w:docPart w:val="27C5C50CA59448D9A9FF7F5CC9BFFB28"/>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5E0750D56D0E40C5BB1C1F727C05B48E"/>
                </w:placeholder>
                <w:temporary/>
                <w:showingPlcHdr/>
                <w15:appearance w15:val="hidden"/>
              </w:sdtPr>
              <w:sdtEndPr/>
              <w:sdtContent>
                <w:r w:rsidR="00F61DF9" w:rsidRPr="00CF1A49">
                  <w:t>To</w:t>
                </w:r>
              </w:sdtContent>
            </w:sdt>
          </w:p>
          <w:p w14:paraId="21941C42" w14:textId="77777777" w:rsidR="00F61DF9" w:rsidRPr="00CF1A49" w:rsidRDefault="00945C25" w:rsidP="00F61DF9">
            <w:pPr>
              <w:pStyle w:val="Heading2"/>
              <w:contextualSpacing w:val="0"/>
              <w:outlineLvl w:val="1"/>
            </w:pPr>
            <w:sdt>
              <w:sdtPr>
                <w:rPr>
                  <w:color w:val="808080" w:themeColor="background1" w:themeShade="80"/>
                </w:rPr>
                <w:alias w:val="Enter job title 2:"/>
                <w:tag w:val="Enter job title 2:"/>
                <w:id w:val="1702816861"/>
                <w:placeholder>
                  <w:docPart w:val="EE6E9680AFB2477B9C6F7AFADB29147E"/>
                </w:placeholder>
                <w:temporary/>
                <w:showingPlcHdr/>
                <w15:appearance w15:val="hidden"/>
              </w:sdtPr>
              <w:sdtEndPr/>
              <w:sdtContent>
                <w:r w:rsidR="00F61DF9" w:rsidRPr="00EF5156">
                  <w:rPr>
                    <w:color w:val="808080" w:themeColor="background1" w:themeShade="80"/>
                  </w:rPr>
                  <w:t>Job Title</w:t>
                </w:r>
              </w:sdtContent>
            </w:sdt>
            <w:r w:rsidR="00F61DF9" w:rsidRPr="00EF5156">
              <w:rPr>
                <w:color w:val="808080" w:themeColor="background1" w:themeShade="80"/>
              </w:rPr>
              <w:t xml:space="preserve">, </w:t>
            </w:r>
            <w:sdt>
              <w:sdtPr>
                <w:rPr>
                  <w:rStyle w:val="SubtleReference"/>
                </w:rPr>
                <w:alias w:val="Enter company 2:"/>
                <w:tag w:val="Enter company 2:"/>
                <w:id w:val="396564190"/>
                <w:placeholder>
                  <w:docPart w:val="34198B916E0E4FFE96BDB1CE896825F3"/>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C40230C0925B47608E5F87067578E79A"/>
              </w:placeholder>
              <w:temporary/>
              <w:showingPlcHdr/>
              <w15:appearance w15:val="hidden"/>
            </w:sdtPr>
            <w:sdtEndPr/>
            <w:sdtContent>
              <w:p w14:paraId="4A0CD031" w14:textId="77777777" w:rsidR="00F61DF9" w:rsidRDefault="00F61DF9" w:rsidP="00F61DF9">
                <w:r w:rsidRPr="00CF1A49">
                  <w:t>Describe your responsibilities and achievements in terms of impact and results. Use examples, but keep it short.</w:t>
                </w:r>
              </w:p>
            </w:sdtContent>
          </w:sdt>
          <w:sdt>
            <w:sdtPr>
              <w:id w:val="1281694005"/>
              <w:placeholder>
                <w:docPart w:val="30D4D8D307D946F3999E6ED51E8AD537"/>
              </w:placeholder>
            </w:sdtPr>
            <w:sdtEndPr/>
            <w:sdtContent>
              <w:p w14:paraId="689BB4D3" w14:textId="77777777" w:rsidR="00A62A9A" w:rsidRDefault="00A62A9A" w:rsidP="00A62A9A">
                <w:pPr>
                  <w:pStyle w:val="ListParagraph"/>
                  <w:numPr>
                    <w:ilvl w:val="0"/>
                    <w:numId w:val="19"/>
                  </w:numPr>
                </w:pPr>
                <w:r>
                  <w:rPr>
                    <w:color w:val="009784"/>
                  </w:rPr>
                  <w:t>Reporting to Sales Manager with responsibility for relationship management between retailers and customers, protecting company’s brand, auditing stores, and maximizing internal KPI’s</w:t>
                </w:r>
                <w:r w:rsidR="00B17062">
                  <w:rPr>
                    <w:color w:val="009784"/>
                  </w:rPr>
                  <w:t xml:space="preserve"> </w:t>
                </w:r>
                <w:r w:rsidR="00B17062">
                  <w:rPr>
                    <w:noProof/>
                    <w:color w:val="009784"/>
                  </w:rPr>
                  <w:drawing>
                    <wp:inline distT="0" distB="0" distL="0" distR="0" wp14:anchorId="365D8FBB" wp14:editId="3E5FD608">
                      <wp:extent cx="171450" cy="17145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p w14:paraId="3874F85E" w14:textId="77777777" w:rsidR="00B74E53" w:rsidRDefault="00B74E53" w:rsidP="00B74E53">
                <w:pPr>
                  <w:pStyle w:val="ListParagraph"/>
                  <w:numPr>
                    <w:ilvl w:val="0"/>
                    <w:numId w:val="16"/>
                  </w:numPr>
                </w:pPr>
                <w:r>
                  <w:t>Bullet point</w:t>
                </w:r>
              </w:p>
              <w:p w14:paraId="7A68EF55" w14:textId="77777777" w:rsidR="00B74E53" w:rsidRDefault="00B74E53" w:rsidP="00B74E53">
                <w:pPr>
                  <w:pStyle w:val="ListParagraph"/>
                  <w:numPr>
                    <w:ilvl w:val="0"/>
                    <w:numId w:val="16"/>
                  </w:numPr>
                </w:pPr>
                <w:r>
                  <w:t>Bullet point</w:t>
                </w:r>
              </w:p>
            </w:sdtContent>
          </w:sdt>
        </w:tc>
      </w:tr>
    </w:tbl>
    <w:sdt>
      <w:sdtPr>
        <w:alias w:val="Education:"/>
        <w:tag w:val="Education:"/>
        <w:id w:val="-1908763273"/>
        <w:placeholder>
          <w:docPart w:val="5300146A814F485BAE271A03EADDA358"/>
        </w:placeholder>
        <w:temporary/>
        <w:showingPlcHdr/>
        <w15:appearance w15:val="hidden"/>
      </w:sdtPr>
      <w:sdtEndPr/>
      <w:sdtContent>
        <w:p w14:paraId="2B768591" w14:textId="77777777" w:rsidR="00DA59AA" w:rsidRPr="00CF1A49" w:rsidRDefault="00DA59AA" w:rsidP="0097790C">
          <w:pPr>
            <w:pStyle w:val="Heading1"/>
          </w:pPr>
          <w:r w:rsidRPr="00B74E53">
            <w:rPr>
              <w:color w:val="auto"/>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288DE930" w14:textId="77777777" w:rsidTr="00D66A52">
        <w:tc>
          <w:tcPr>
            <w:tcW w:w="9355" w:type="dxa"/>
          </w:tcPr>
          <w:p w14:paraId="7CEED8B3" w14:textId="77777777" w:rsidR="001D0BF1" w:rsidRPr="00CF1A49" w:rsidRDefault="00945C25" w:rsidP="001D0BF1">
            <w:pPr>
              <w:pStyle w:val="Heading3"/>
              <w:contextualSpacing w:val="0"/>
              <w:outlineLvl w:val="2"/>
            </w:pPr>
            <w:sdt>
              <w:sdtPr>
                <w:alias w:val="Enter month of school 1:"/>
                <w:tag w:val="Enter month of school 1:"/>
                <w:id w:val="1364630836"/>
                <w:placeholder>
                  <w:docPart w:val="7D766D62BCB04019B042A669501FE337"/>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BEBD4D325F054C4299BDAB090900A921"/>
                </w:placeholder>
                <w:temporary/>
                <w:showingPlcHdr/>
                <w15:appearance w15:val="hidden"/>
              </w:sdtPr>
              <w:sdtEndPr/>
              <w:sdtContent>
                <w:r w:rsidR="001D0BF1" w:rsidRPr="00CF1A49">
                  <w:t>Year</w:t>
                </w:r>
              </w:sdtContent>
            </w:sdt>
          </w:p>
          <w:p w14:paraId="71FC40BD" w14:textId="77777777" w:rsidR="001D0BF1" w:rsidRPr="00CF1A49" w:rsidRDefault="00945C25" w:rsidP="001D0BF1">
            <w:pPr>
              <w:pStyle w:val="Heading2"/>
              <w:contextualSpacing w:val="0"/>
              <w:outlineLvl w:val="1"/>
            </w:pPr>
            <w:sdt>
              <w:sdtPr>
                <w:rPr>
                  <w:color w:val="auto"/>
                </w:rPr>
                <w:alias w:val="Enter degree title 1:"/>
                <w:tag w:val="Enter degree title 1:"/>
                <w:id w:val="-769307449"/>
                <w:placeholder>
                  <w:docPart w:val="21D4BD99BEA94C47917BF4CEA54C1CC3"/>
                </w:placeholder>
                <w:temporary/>
                <w:showingPlcHdr/>
                <w15:appearance w15:val="hidden"/>
              </w:sdtPr>
              <w:sdtEndPr/>
              <w:sdtContent>
                <w:r w:rsidR="001D0BF1" w:rsidRPr="00B74E53">
                  <w:rPr>
                    <w:color w:val="auto"/>
                  </w:rPr>
                  <w:t>Degree Title</w:t>
                </w:r>
              </w:sdtContent>
            </w:sdt>
            <w:r w:rsidR="001D0BF1" w:rsidRPr="00B74E53">
              <w:rPr>
                <w:color w:val="auto"/>
              </w:rPr>
              <w:t xml:space="preserve">, </w:t>
            </w:r>
            <w:sdt>
              <w:sdtPr>
                <w:rPr>
                  <w:rStyle w:val="SubtleReference"/>
                </w:rPr>
                <w:alias w:val="Enter school 1:"/>
                <w:tag w:val="Enter school 1:"/>
                <w:id w:val="-1275936649"/>
                <w:placeholder>
                  <w:docPart w:val="6FC62D7B6660447FB15E28EA1509A5D7"/>
                </w:placeholder>
                <w:temporary/>
                <w:showingPlcHdr/>
                <w15:appearance w15:val="hidden"/>
              </w:sdtPr>
              <w:sdtEndPr>
                <w:rPr>
                  <w:rStyle w:val="DefaultParagraphFont"/>
                  <w:b/>
                  <w:smallCaps w:val="0"/>
                  <w:color w:val="1D824C" w:themeColor="accent1"/>
                </w:rPr>
              </w:sdtEndPr>
              <w:sdtContent>
                <w:r w:rsidR="00DE125F">
                  <w:rPr>
                    <w:rStyle w:val="SubtleReference"/>
                  </w:rPr>
                  <w:t>UNIVERSITY</w:t>
                </w:r>
              </w:sdtContent>
            </w:sdt>
          </w:p>
          <w:p w14:paraId="754C7A48" w14:textId="77777777" w:rsidR="007538DC" w:rsidRDefault="00945C25" w:rsidP="007538DC">
            <w:pPr>
              <w:contextualSpacing w:val="0"/>
            </w:pPr>
            <w:sdt>
              <w:sdtPr>
                <w:alias w:val="Enter education details 1:"/>
                <w:tag w:val="Enter education details 1:"/>
                <w:id w:val="199909898"/>
                <w:placeholder>
                  <w:docPart w:val="0A91D27766064C6AAB4FFAE0ABEC1624"/>
                </w:placeholder>
                <w:temporary/>
                <w:showingPlcHdr/>
                <w15:appearance w15:val="hidden"/>
              </w:sdtPr>
              <w:sdtEndPr/>
              <w:sdtContent>
                <w:r w:rsidR="001D0BF1" w:rsidRPr="00CF1A49">
                  <w:t>Feel free to summarize your coursework</w:t>
                </w:r>
                <w:r w:rsidR="000225F6">
                  <w:t xml:space="preserve"> here as well as your grades</w:t>
                </w:r>
                <w:r w:rsidR="001D0BF1" w:rsidRPr="00CF1A49">
                  <w:t xml:space="preserve"> too.</w:t>
                </w:r>
              </w:sdtContent>
            </w:sdt>
            <w:r w:rsidR="00B74E53">
              <w:t xml:space="preserve"> Use bullet points to break the section down.</w:t>
            </w:r>
          </w:p>
          <w:sdt>
            <w:sdtPr>
              <w:id w:val="711544938"/>
              <w:placeholder>
                <w:docPart w:val="30D4D8D307D946F3999E6ED51E8AD537"/>
              </w:placeholder>
            </w:sdtPr>
            <w:sdtEndPr/>
            <w:sdtContent>
              <w:p w14:paraId="11FC2474" w14:textId="77777777" w:rsidR="00B74E53" w:rsidRDefault="00B74E53" w:rsidP="00B74E53">
                <w:pPr>
                  <w:pStyle w:val="ListParagraph"/>
                  <w:numPr>
                    <w:ilvl w:val="0"/>
                    <w:numId w:val="16"/>
                  </w:numPr>
                </w:pPr>
                <w:r>
                  <w:t xml:space="preserve">Bullet point </w:t>
                </w:r>
              </w:p>
              <w:p w14:paraId="110F3934" w14:textId="77777777" w:rsidR="00B74E53" w:rsidRDefault="00B74E53" w:rsidP="00B74E53">
                <w:pPr>
                  <w:pStyle w:val="ListParagraph"/>
                  <w:numPr>
                    <w:ilvl w:val="0"/>
                    <w:numId w:val="16"/>
                  </w:numPr>
                </w:pPr>
                <w:r>
                  <w:t xml:space="preserve">Bullet point  </w:t>
                </w:r>
              </w:p>
              <w:p w14:paraId="1012492C" w14:textId="77777777" w:rsidR="00B74E53" w:rsidRPr="00CF1A49" w:rsidRDefault="00B74E53" w:rsidP="00B74E53">
                <w:pPr>
                  <w:pStyle w:val="ListParagraph"/>
                  <w:numPr>
                    <w:ilvl w:val="0"/>
                    <w:numId w:val="16"/>
                  </w:numPr>
                </w:pPr>
                <w:r>
                  <w:t>Bullet point</w:t>
                </w:r>
              </w:p>
            </w:sdtContent>
          </w:sdt>
        </w:tc>
      </w:tr>
      <w:tr w:rsidR="00F61DF9" w:rsidRPr="00CF1A49" w14:paraId="301098CE" w14:textId="77777777" w:rsidTr="00F61DF9">
        <w:tc>
          <w:tcPr>
            <w:tcW w:w="9355" w:type="dxa"/>
            <w:tcMar>
              <w:top w:w="216" w:type="dxa"/>
            </w:tcMar>
          </w:tcPr>
          <w:p w14:paraId="6737A5DC" w14:textId="77777777" w:rsidR="00F61DF9" w:rsidRPr="00CF1A49" w:rsidRDefault="00945C25" w:rsidP="00F61DF9">
            <w:pPr>
              <w:pStyle w:val="Heading3"/>
              <w:contextualSpacing w:val="0"/>
              <w:outlineLvl w:val="2"/>
            </w:pPr>
            <w:sdt>
              <w:sdtPr>
                <w:alias w:val="Enter month of school 2:"/>
                <w:tag w:val="Enter month of school 2:"/>
                <w:id w:val="-699555678"/>
                <w:placeholder>
                  <w:docPart w:val="D6EBDE9FF78247EC8C8E8F68F761C615"/>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DAA17EFE81E7418DBEDAE933DC1F733E"/>
                </w:placeholder>
                <w:temporary/>
                <w:showingPlcHdr/>
                <w15:appearance w15:val="hidden"/>
              </w:sdtPr>
              <w:sdtEndPr/>
              <w:sdtContent>
                <w:r w:rsidR="00F61DF9" w:rsidRPr="00CF1A49">
                  <w:t>Year</w:t>
                </w:r>
              </w:sdtContent>
            </w:sdt>
          </w:p>
          <w:p w14:paraId="5CE2D771" w14:textId="77777777" w:rsidR="00F61DF9" w:rsidRPr="00CF1A49" w:rsidRDefault="00945C25" w:rsidP="00F61DF9">
            <w:pPr>
              <w:pStyle w:val="Heading2"/>
              <w:contextualSpacing w:val="0"/>
              <w:outlineLvl w:val="1"/>
            </w:pPr>
            <w:sdt>
              <w:sdtPr>
                <w:rPr>
                  <w:color w:val="FF5800"/>
                </w:rPr>
                <w:alias w:val="Enter degree title 2:"/>
                <w:tag w:val="Enter degree title 2:"/>
                <w:id w:val="-736860556"/>
                <w:placeholder>
                  <w:docPart w:val="E8F8F65E245242B79E71E6A78871262E"/>
                </w:placeholder>
                <w:temporary/>
                <w:showingPlcHdr/>
                <w15:appearance w15:val="hidden"/>
              </w:sdtPr>
              <w:sdtEndPr/>
              <w:sdtContent>
                <w:r w:rsidR="00DE125F" w:rsidRPr="00B74E53">
                  <w:rPr>
                    <w:color w:val="auto"/>
                  </w:rPr>
                  <w:t>QUALIFICATION</w:t>
                </w:r>
              </w:sdtContent>
            </w:sdt>
            <w:r w:rsidR="00F61DF9" w:rsidRPr="00CF1A49">
              <w:t xml:space="preserve">, </w:t>
            </w:r>
            <w:sdt>
              <w:sdtPr>
                <w:rPr>
                  <w:rStyle w:val="SubtleReference"/>
                </w:rPr>
                <w:alias w:val="Enter school 2:"/>
                <w:tag w:val="Enter school 2:"/>
                <w:id w:val="-1155142193"/>
                <w:placeholder>
                  <w:docPart w:val="00422424E53E4A75ABFE08AA5DAA1758"/>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p w14:paraId="056FE0D2" w14:textId="77777777" w:rsidR="00B74E53" w:rsidRDefault="00945C25" w:rsidP="00055175">
            <w:sdt>
              <w:sdtPr>
                <w:alias w:val="Enter education details 2:"/>
                <w:tag w:val="Enter education details 2:"/>
                <w:id w:val="-1806999294"/>
                <w:placeholder>
                  <w:docPart w:val="55671C51065948F18F8F1ABE8E2E471B"/>
                </w:placeholder>
                <w:temporary/>
                <w:showingPlcHdr/>
                <w15:appearance w15:val="hidden"/>
              </w:sdtPr>
              <w:sdtEndPr/>
              <w:sdtContent>
                <w:r w:rsidR="008D49CF">
                  <w:t xml:space="preserve">List your most recent </w:t>
                </w:r>
                <w:r w:rsidR="00C3421C">
                  <w:t>set of exams and qualification</w:t>
                </w:r>
                <w:r w:rsidR="00F61DF9" w:rsidRPr="00CF1A49">
                  <w:t>.</w:t>
                </w:r>
              </w:sdtContent>
            </w:sdt>
            <w:r w:rsidR="00B74E53">
              <w:t xml:space="preserve"> Use bullet points to break the section down.</w:t>
            </w:r>
          </w:p>
        </w:tc>
      </w:tr>
    </w:tbl>
    <w:sdt>
      <w:sdtPr>
        <w:alias w:val="Skills:"/>
        <w:tag w:val="Skills:"/>
        <w:id w:val="-1392877668"/>
        <w:placeholder>
          <w:docPart w:val="0DB8875ED5BA4D78A8A38F3C1577A462"/>
        </w:placeholder>
        <w:temporary/>
        <w:showingPlcHdr/>
        <w15:appearance w15:val="hidden"/>
      </w:sdtPr>
      <w:sdtEndPr/>
      <w:sdtContent>
        <w:p w14:paraId="07C2D960" w14:textId="77777777" w:rsidR="00486277" w:rsidRPr="00CF1A49" w:rsidRDefault="000624A2" w:rsidP="00486277">
          <w:pPr>
            <w:pStyle w:val="Heading1"/>
          </w:pPr>
          <w:r w:rsidRPr="00B74E53">
            <w:rPr>
              <w:color w:val="auto"/>
            </w:rPr>
            <w:t xml:space="preserve">IT &amp; </w:t>
          </w:r>
          <w:r w:rsidR="007E0298">
            <w:rPr>
              <w:color w:val="auto"/>
            </w:rPr>
            <w:t>systems experience</w:t>
          </w:r>
        </w:p>
      </w:sdtContent>
    </w:sdt>
    <w:tbl>
      <w:tblPr>
        <w:tblStyle w:val="TableGrid"/>
        <w:tblW w:w="5761" w:type="pct"/>
        <w:tblCellMar>
          <w:left w:w="0" w:type="dxa"/>
          <w:right w:w="0" w:type="dxa"/>
        </w:tblCellMar>
        <w:tblLook w:val="04A0" w:firstRow="1" w:lastRow="0" w:firstColumn="1" w:lastColumn="0" w:noHBand="0" w:noVBand="1"/>
        <w:tblDescription w:val="Skills layout table"/>
      </w:tblPr>
      <w:tblGrid>
        <w:gridCol w:w="5392"/>
        <w:gridCol w:w="5393"/>
      </w:tblGrid>
      <w:tr w:rsidR="003A0632" w:rsidRPr="006E1507" w14:paraId="3114A92E" w14:textId="77777777" w:rsidTr="007E0298">
        <w:trPr>
          <w:trHeight w:val="112"/>
        </w:trPr>
        <w:tc>
          <w:tcPr>
            <w:tcW w:w="5392" w:type="dxa"/>
          </w:tcPr>
          <w:sdt>
            <w:sdtPr>
              <w:alias w:val="Enter skills 1:"/>
              <w:tag w:val="Enter skills 1:"/>
              <w:id w:val="250322692"/>
              <w:placeholder>
                <w:docPart w:val="56ABF901CAC34675B78BFB59BE9938E8"/>
              </w:placeholder>
              <w:temporary/>
              <w:showingPlcHdr/>
              <w15:appearance w15:val="hidden"/>
            </w:sdtPr>
            <w:sdtEndPr/>
            <w:sdtContent>
              <w:p w14:paraId="5919F6BD" w14:textId="77777777" w:rsidR="001E3120" w:rsidRPr="006E1507" w:rsidRDefault="003A0632" w:rsidP="002D41FC">
                <w:pPr>
                  <w:pStyle w:val="ListBullet"/>
                  <w:numPr>
                    <w:ilvl w:val="0"/>
                    <w:numId w:val="15"/>
                  </w:numPr>
                  <w:contextualSpacing w:val="0"/>
                </w:pPr>
                <w:r w:rsidRPr="006E1507">
                  <w:t xml:space="preserve">List your </w:t>
                </w:r>
                <w:r w:rsidR="002416AC">
                  <w:t xml:space="preserve">skills &amp; </w:t>
                </w:r>
                <w:r w:rsidRPr="006E1507">
                  <w:t>strengths relevant for the role you’re applying</w:t>
                </w:r>
                <w:r w:rsidR="00053765">
                  <w:t>:</w:t>
                </w:r>
              </w:p>
            </w:sdtContent>
          </w:sdt>
          <w:p w14:paraId="541B99B5" w14:textId="77777777" w:rsidR="001F4E6D" w:rsidRPr="006E1507" w:rsidRDefault="00834921" w:rsidP="002D41FC">
            <w:pPr>
              <w:pStyle w:val="ListBullet"/>
              <w:numPr>
                <w:ilvl w:val="0"/>
                <w:numId w:val="15"/>
              </w:numPr>
              <w:contextualSpacing w:val="0"/>
            </w:pPr>
            <w:r w:rsidRPr="00834921">
              <w:rPr>
                <w:color w:val="000000" w:themeColor="text1"/>
              </w:rPr>
              <w:t>For example:</w:t>
            </w:r>
            <w:r w:rsidRPr="00834921">
              <w:t xml:space="preserve"> </w:t>
            </w:r>
          </w:p>
        </w:tc>
        <w:tc>
          <w:tcPr>
            <w:tcW w:w="5393" w:type="dxa"/>
            <w:tcMar>
              <w:left w:w="360" w:type="dxa"/>
            </w:tcMar>
          </w:tcPr>
          <w:p w14:paraId="41E4A7EB" w14:textId="7B674FDE" w:rsidR="003A0632" w:rsidRPr="00834921" w:rsidRDefault="00834921" w:rsidP="002D41FC">
            <w:pPr>
              <w:pStyle w:val="ListBullet"/>
              <w:numPr>
                <w:ilvl w:val="0"/>
                <w:numId w:val="15"/>
              </w:numPr>
              <w:contextualSpacing w:val="0"/>
              <w:rPr>
                <w:color w:val="FF0000"/>
              </w:rPr>
            </w:pPr>
            <w:proofErr w:type="spellStart"/>
            <w:r w:rsidRPr="00834921">
              <w:rPr>
                <w:color w:val="FF0000"/>
              </w:rPr>
              <w:t>Micro</w:t>
            </w:r>
            <w:r w:rsidR="00945C25">
              <w:rPr>
                <w:color w:val="FF0000"/>
              </w:rPr>
              <w:t>dv</w:t>
            </w:r>
            <w:r w:rsidRPr="00834921">
              <w:rPr>
                <w:color w:val="FF0000"/>
              </w:rPr>
              <w:t>soft</w:t>
            </w:r>
            <w:proofErr w:type="spellEnd"/>
            <w:r w:rsidRPr="00834921">
              <w:rPr>
                <w:color w:val="FF0000"/>
              </w:rPr>
              <w:t xml:space="preserve"> Word</w:t>
            </w:r>
            <w:r w:rsidR="00D220F0">
              <w:rPr>
                <w:noProof/>
                <w:color w:val="FF0000"/>
              </w:rPr>
              <w:drawing>
                <wp:inline distT="0" distB="0" distL="0" distR="0" wp14:anchorId="7DA2D203" wp14:editId="6A5FA683">
                  <wp:extent cx="133350" cy="133350"/>
                  <wp:effectExtent l="0" t="0" r="0" b="0"/>
                  <wp:docPr id="12" name="Graphic 1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138291" cy="138291"/>
                          </a:xfrm>
                          <a:prstGeom prst="rect">
                            <a:avLst/>
                          </a:prstGeom>
                        </pic:spPr>
                      </pic:pic>
                    </a:graphicData>
                  </a:graphic>
                </wp:inline>
              </w:drawing>
            </w:r>
          </w:p>
          <w:p w14:paraId="7C0AC32D" w14:textId="03DC28A7" w:rsidR="00834921" w:rsidRPr="00834921" w:rsidRDefault="00834921" w:rsidP="00834921">
            <w:pPr>
              <w:pStyle w:val="ListBullet"/>
              <w:numPr>
                <w:ilvl w:val="0"/>
                <w:numId w:val="15"/>
              </w:numPr>
              <w:contextualSpacing w:val="0"/>
              <w:rPr>
                <w:color w:val="009784"/>
              </w:rPr>
            </w:pPr>
            <w:r w:rsidRPr="00834921">
              <w:rPr>
                <w:color w:val="009784"/>
              </w:rPr>
              <w:t xml:space="preserve">Proficient in Photoshop and Adobe Creative </w:t>
            </w:r>
            <w:proofErr w:type="spellStart"/>
            <w:r w:rsidRPr="00834921">
              <w:rPr>
                <w:color w:val="009784"/>
              </w:rPr>
              <w:t>Sui</w:t>
            </w:r>
            <w:r w:rsidR="00945C25">
              <w:rPr>
                <w:color w:val="009784"/>
              </w:rPr>
              <w:t>v</w:t>
            </w:r>
            <w:r w:rsidRPr="00834921">
              <w:rPr>
                <w:color w:val="009784"/>
              </w:rPr>
              <w:t>te</w:t>
            </w:r>
            <w:proofErr w:type="spellEnd"/>
            <w:r w:rsidR="00B17062">
              <w:rPr>
                <w:noProof/>
                <w:color w:val="009784"/>
              </w:rPr>
              <w:drawing>
                <wp:inline distT="0" distB="0" distL="0" distR="0" wp14:anchorId="7283DF4E" wp14:editId="481AACDF">
                  <wp:extent cx="171450" cy="17145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p w14:paraId="43EE8943" w14:textId="77777777" w:rsidR="007E0298" w:rsidRPr="006E1507" w:rsidRDefault="007E0298" w:rsidP="007E0298">
            <w:pPr>
              <w:pStyle w:val="ListBullet"/>
              <w:numPr>
                <w:ilvl w:val="0"/>
                <w:numId w:val="0"/>
              </w:numPr>
              <w:ind w:left="360" w:hanging="360"/>
              <w:contextualSpacing w:val="0"/>
              <w:jc w:val="both"/>
            </w:pPr>
          </w:p>
        </w:tc>
      </w:tr>
    </w:tbl>
    <w:sdt>
      <w:sdtPr>
        <w:alias w:val="Skills:"/>
        <w:tag w:val="Skills:"/>
        <w:id w:val="2008167441"/>
        <w:placeholder>
          <w:docPart w:val="FBC24124AA8E41D4BBAF5F8C81E7285C"/>
        </w:placeholder>
        <w:temporary/>
        <w:showingPlcHdr/>
        <w15:appearance w15:val="hidden"/>
      </w:sdtPr>
      <w:sdtEndPr/>
      <w:sdtContent>
        <w:p w14:paraId="00AB1B63" w14:textId="77777777" w:rsidR="007E0298" w:rsidRPr="00CF1A49" w:rsidRDefault="007E0298" w:rsidP="007E0298">
          <w:pPr>
            <w:pStyle w:val="Heading1"/>
          </w:pPr>
          <w:r w:rsidRPr="007E0298">
            <w:rPr>
              <w:color w:val="000000" w:themeColor="text1"/>
            </w:rPr>
            <w:t>Skills &amp; LANGUAGES</w:t>
          </w:r>
        </w:p>
      </w:sdtContent>
    </w:sdt>
    <w:tbl>
      <w:tblPr>
        <w:tblStyle w:val="TableGrid"/>
        <w:tblW w:w="5773" w:type="pct"/>
        <w:tblCellMar>
          <w:left w:w="0" w:type="dxa"/>
          <w:right w:w="0" w:type="dxa"/>
        </w:tblCellMar>
        <w:tblLook w:val="04A0" w:firstRow="1" w:lastRow="0" w:firstColumn="1" w:lastColumn="0" w:noHBand="0" w:noVBand="1"/>
        <w:tblDescription w:val="Skills layout table"/>
      </w:tblPr>
      <w:tblGrid>
        <w:gridCol w:w="5402"/>
        <w:gridCol w:w="5405"/>
      </w:tblGrid>
      <w:tr w:rsidR="007E0298" w:rsidRPr="006E1507" w14:paraId="14403CD3" w14:textId="77777777" w:rsidTr="00CF26F5">
        <w:trPr>
          <w:trHeight w:val="749"/>
        </w:trPr>
        <w:tc>
          <w:tcPr>
            <w:tcW w:w="5402" w:type="dxa"/>
          </w:tcPr>
          <w:p w14:paraId="3F4657FE" w14:textId="77777777" w:rsidR="007E0298" w:rsidRDefault="007E0298" w:rsidP="00CF26F5">
            <w:pPr>
              <w:pStyle w:val="ListBullet"/>
              <w:numPr>
                <w:ilvl w:val="0"/>
                <w:numId w:val="15"/>
              </w:numPr>
              <w:contextualSpacing w:val="0"/>
            </w:pPr>
            <w:r>
              <w:t>Include details of all skills you have to offer, beneficial for the role you are applying for. Examples include:</w:t>
            </w:r>
          </w:p>
          <w:p w14:paraId="08AA7981" w14:textId="2A892E71" w:rsidR="007E0298" w:rsidRPr="00575B17" w:rsidRDefault="007E0298" w:rsidP="00CF26F5">
            <w:pPr>
              <w:pStyle w:val="ListBullet"/>
              <w:numPr>
                <w:ilvl w:val="0"/>
                <w:numId w:val="15"/>
              </w:numPr>
              <w:contextualSpacing w:val="0"/>
              <w:rPr>
                <w:color w:val="FF0000"/>
              </w:rPr>
            </w:pPr>
            <w:r>
              <w:rPr>
                <w:color w:val="FF0000"/>
              </w:rPr>
              <w:t>Negotiation</w:t>
            </w:r>
            <w:r w:rsidRPr="00B70FB8">
              <w:rPr>
                <w:color w:val="FF0000"/>
              </w:rPr>
              <w:t xml:space="preserve"> </w:t>
            </w:r>
            <w:proofErr w:type="spellStart"/>
            <w:r w:rsidRPr="00B70FB8">
              <w:rPr>
                <w:color w:val="FF0000"/>
              </w:rPr>
              <w:t>skill</w:t>
            </w:r>
            <w:r w:rsidR="00945C25">
              <w:rPr>
                <w:color w:val="FF0000"/>
              </w:rPr>
              <w:t>d</w:t>
            </w:r>
            <w:r w:rsidRPr="00B70FB8">
              <w:rPr>
                <w:color w:val="FF0000"/>
              </w:rPr>
              <w:t>s</w:t>
            </w:r>
            <w:proofErr w:type="spellEnd"/>
            <w:r w:rsidR="00D220F0">
              <w:rPr>
                <w:color w:val="FF0000"/>
              </w:rPr>
              <w:t xml:space="preserve"> </w:t>
            </w:r>
            <w:r w:rsidR="00D220F0">
              <w:rPr>
                <w:noProof/>
                <w:color w:val="FF0000"/>
              </w:rPr>
              <w:drawing>
                <wp:inline distT="0" distB="0" distL="0" distR="0" wp14:anchorId="4266B277" wp14:editId="78D955B2">
                  <wp:extent cx="123825" cy="123825"/>
                  <wp:effectExtent l="0" t="0" r="9525" b="9525"/>
                  <wp:docPr id="11" name="Graphic 1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123825" cy="123825"/>
                          </a:xfrm>
                          <a:prstGeom prst="rect">
                            <a:avLst/>
                          </a:prstGeom>
                        </pic:spPr>
                      </pic:pic>
                    </a:graphicData>
                  </a:graphic>
                </wp:inline>
              </w:drawing>
            </w:r>
          </w:p>
          <w:p w14:paraId="0F03FAB8" w14:textId="77777777" w:rsidR="007E0298" w:rsidRPr="007E0298" w:rsidRDefault="007E0298" w:rsidP="007E0298">
            <w:pPr>
              <w:pStyle w:val="ListBullet"/>
              <w:numPr>
                <w:ilvl w:val="0"/>
                <w:numId w:val="15"/>
              </w:numPr>
              <w:contextualSpacing w:val="0"/>
              <w:rPr>
                <w:color w:val="009784"/>
              </w:rPr>
            </w:pPr>
            <w:r w:rsidRPr="00575B17">
              <w:rPr>
                <w:color w:val="009784"/>
              </w:rPr>
              <w:t>Excellent negotiation skills with e</w:t>
            </w:r>
            <w:r w:rsidR="00834921">
              <w:rPr>
                <w:color w:val="009784"/>
              </w:rPr>
              <w:t xml:space="preserve">xperience </w:t>
            </w:r>
            <w:r w:rsidRPr="00575B17">
              <w:rPr>
                <w:color w:val="009784"/>
              </w:rPr>
              <w:t xml:space="preserve">in </w:t>
            </w:r>
            <w:r w:rsidR="00834921">
              <w:rPr>
                <w:color w:val="009784"/>
              </w:rPr>
              <w:t xml:space="preserve">account management </w:t>
            </w:r>
            <w:r w:rsidRPr="00575B17">
              <w:rPr>
                <w:color w:val="009784"/>
              </w:rPr>
              <w:t xml:space="preserve"> </w:t>
            </w:r>
            <w:r w:rsidR="00B17062">
              <w:rPr>
                <w:noProof/>
                <w:color w:val="009784"/>
              </w:rPr>
              <w:drawing>
                <wp:inline distT="0" distB="0" distL="0" distR="0" wp14:anchorId="44B97F08" wp14:editId="1B4B2901">
                  <wp:extent cx="171450" cy="17145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tc>
        <w:tc>
          <w:tcPr>
            <w:tcW w:w="5405" w:type="dxa"/>
            <w:tcMar>
              <w:left w:w="360" w:type="dxa"/>
            </w:tcMar>
          </w:tcPr>
          <w:p w14:paraId="26B628CE" w14:textId="77777777" w:rsidR="007E0298" w:rsidRDefault="007E0298" w:rsidP="00CF26F5">
            <w:pPr>
              <w:pStyle w:val="ListBullet"/>
              <w:numPr>
                <w:ilvl w:val="0"/>
                <w:numId w:val="16"/>
              </w:numPr>
              <w:contextualSpacing w:val="0"/>
            </w:pPr>
            <w:r>
              <w:t>Languages and competency level:</w:t>
            </w:r>
          </w:p>
          <w:p w14:paraId="35483703" w14:textId="456FF6CD" w:rsidR="007E0298" w:rsidRPr="00575B17" w:rsidRDefault="007E0298" w:rsidP="00CF26F5">
            <w:pPr>
              <w:pStyle w:val="ListBullet"/>
              <w:numPr>
                <w:ilvl w:val="0"/>
                <w:numId w:val="16"/>
              </w:numPr>
              <w:contextualSpacing w:val="0"/>
            </w:pPr>
            <w:proofErr w:type="spellStart"/>
            <w:r w:rsidRPr="00575B17">
              <w:rPr>
                <w:color w:val="FF0000"/>
              </w:rPr>
              <w:t>Fr</w:t>
            </w:r>
            <w:r w:rsidR="00945C25">
              <w:rPr>
                <w:color w:val="FF0000"/>
              </w:rPr>
              <w:t>v</w:t>
            </w:r>
            <w:r w:rsidRPr="00575B17">
              <w:rPr>
                <w:color w:val="FF0000"/>
              </w:rPr>
              <w:t>ench</w:t>
            </w:r>
            <w:proofErr w:type="spellEnd"/>
            <w:r w:rsidRPr="00575B17">
              <w:rPr>
                <w:color w:val="FF0000"/>
              </w:rPr>
              <w:t xml:space="preserve"> </w:t>
            </w:r>
            <w:r w:rsidR="00D220F0">
              <w:rPr>
                <w:noProof/>
                <w:color w:val="FF0000"/>
              </w:rPr>
              <w:drawing>
                <wp:inline distT="0" distB="0" distL="0" distR="0" wp14:anchorId="2D70CFB3" wp14:editId="5BDCD2AD">
                  <wp:extent cx="133350" cy="133350"/>
                  <wp:effectExtent l="0" t="0" r="0" b="0"/>
                  <wp:docPr id="13" name="Graphic 1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133350" cy="133350"/>
                          </a:xfrm>
                          <a:prstGeom prst="rect">
                            <a:avLst/>
                          </a:prstGeom>
                        </pic:spPr>
                      </pic:pic>
                    </a:graphicData>
                  </a:graphic>
                </wp:inline>
              </w:drawing>
            </w:r>
          </w:p>
          <w:p w14:paraId="2E732F34" w14:textId="735BF9C0" w:rsidR="007E0298" w:rsidRPr="00575B17" w:rsidRDefault="007E0298" w:rsidP="00CF26F5">
            <w:pPr>
              <w:pStyle w:val="ListBullet"/>
              <w:numPr>
                <w:ilvl w:val="0"/>
                <w:numId w:val="16"/>
              </w:numPr>
              <w:contextualSpacing w:val="0"/>
              <w:rPr>
                <w:color w:val="009784"/>
              </w:rPr>
            </w:pPr>
            <w:proofErr w:type="spellStart"/>
            <w:r w:rsidRPr="00575B17">
              <w:rPr>
                <w:color w:val="009784"/>
              </w:rPr>
              <w:t>Fre</w:t>
            </w:r>
            <w:r w:rsidR="00945C25">
              <w:rPr>
                <w:color w:val="009784"/>
              </w:rPr>
              <w:t>v</w:t>
            </w:r>
            <w:r w:rsidRPr="00575B17">
              <w:rPr>
                <w:color w:val="009784"/>
              </w:rPr>
              <w:t>nch</w:t>
            </w:r>
            <w:proofErr w:type="spellEnd"/>
            <w:r w:rsidRPr="00575B17">
              <w:rPr>
                <w:color w:val="009784"/>
              </w:rPr>
              <w:t xml:space="preserve"> Level B2- Basic fluency</w:t>
            </w:r>
            <w:r w:rsidR="00B17062">
              <w:rPr>
                <w:noProof/>
                <w:color w:val="009784"/>
              </w:rPr>
              <w:drawing>
                <wp:inline distT="0" distB="0" distL="0" distR="0" wp14:anchorId="418B3015" wp14:editId="13C06B6D">
                  <wp:extent cx="171450" cy="171450"/>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r w:rsidRPr="00575B17">
              <w:rPr>
                <w:color w:val="009784"/>
              </w:rPr>
              <w:t xml:space="preserve">  </w:t>
            </w:r>
          </w:p>
          <w:p w14:paraId="13E6B1D0" w14:textId="77777777" w:rsidR="007E0298" w:rsidRPr="006E1507" w:rsidRDefault="007E0298" w:rsidP="00CF26F5">
            <w:pPr>
              <w:pStyle w:val="ListBullet"/>
              <w:numPr>
                <w:ilvl w:val="0"/>
                <w:numId w:val="0"/>
              </w:numPr>
              <w:ind w:left="720"/>
              <w:contextualSpacing w:val="0"/>
            </w:pPr>
          </w:p>
        </w:tc>
      </w:tr>
    </w:tbl>
    <w:sdt>
      <w:sdtPr>
        <w:rPr>
          <w:color w:val="FF5800"/>
        </w:rPr>
        <w:alias w:val="Interests:"/>
        <w:tag w:val="Interests:"/>
        <w:id w:val="1223332893"/>
        <w:placeholder>
          <w:docPart w:val="B7E62DD3594041EA83362EC814906091"/>
        </w:placeholder>
        <w:temporary/>
        <w:showingPlcHdr/>
        <w15:appearance w15:val="hidden"/>
      </w:sdtPr>
      <w:sdtEndPr/>
      <w:sdtContent>
        <w:p w14:paraId="7F6A3055" w14:textId="77777777" w:rsidR="00AD782D" w:rsidRPr="00D96AF4" w:rsidRDefault="00585B0B" w:rsidP="0062312F">
          <w:pPr>
            <w:pStyle w:val="Heading1"/>
            <w:rPr>
              <w:color w:val="FF5800"/>
            </w:rPr>
          </w:pPr>
          <w:r w:rsidRPr="00B74E53">
            <w:rPr>
              <w:color w:val="auto"/>
            </w:rPr>
            <w:t>INTEREST</w:t>
          </w:r>
          <w:r w:rsidR="0092730F" w:rsidRPr="00B74E53">
            <w:rPr>
              <w:color w:val="auto"/>
            </w:rPr>
            <w:t>s</w:t>
          </w:r>
        </w:p>
      </w:sdtContent>
    </w:sdt>
    <w:sdt>
      <w:sdtPr>
        <w:alias w:val="Enter activities description:"/>
        <w:tag w:val="Enter activities description:"/>
        <w:id w:val="1367566198"/>
        <w:placeholder>
          <w:docPart w:val="6CFF48DD863F4623B17DD00503C1F0C7"/>
        </w:placeholder>
        <w:temporary/>
        <w:showingPlcHdr/>
        <w15:appearance w15:val="hidden"/>
      </w:sdtPr>
      <w:sdtEndPr/>
      <w:sdtContent>
        <w:p w14:paraId="27CD2A3C" w14:textId="77777777" w:rsidR="0031018C" w:rsidRDefault="00C03B2C" w:rsidP="00055175">
          <w:r>
            <w:t>In this section</w:t>
          </w:r>
          <w:r w:rsidR="0062312F" w:rsidRPr="00CF1A49">
            <w:t xml:space="preserve"> highlight your relevant passions</w:t>
          </w:r>
          <w:r w:rsidR="0092730F">
            <w:t xml:space="preserve"> and </w:t>
          </w:r>
          <w:r w:rsidR="001A55D4">
            <w:t>favourite pastimes.</w:t>
          </w:r>
          <w:r w:rsidR="009D4F80">
            <w:t xml:space="preserve"> U</w:t>
          </w:r>
          <w:r w:rsidR="006A7DF3">
            <w:t>se your interests to emphasise your skills</w:t>
          </w:r>
          <w:r w:rsidR="009D4F80">
            <w:t xml:space="preserve"> here</w:t>
          </w:r>
          <w:r w:rsidR="002D4BF9">
            <w:t>, for example</w:t>
          </w:r>
          <w:r w:rsidR="009D4F80">
            <w:t xml:space="preserve"> </w:t>
          </w:r>
          <w:r w:rsidR="002D4BF9">
            <w:t>team captain or chairperson of a local group.</w:t>
          </w:r>
        </w:p>
      </w:sdtContent>
    </w:sdt>
    <w:sdt>
      <w:sdtPr>
        <w:id w:val="-104886943"/>
        <w:placeholder>
          <w:docPart w:val="FE4E91E5952642D6B2DD599539413517"/>
        </w:placeholder>
      </w:sdtPr>
      <w:sdtEndPr/>
      <w:sdtContent>
        <w:p w14:paraId="04DA154B" w14:textId="77777777" w:rsidR="00055175" w:rsidRPr="007E0298" w:rsidRDefault="007E0298" w:rsidP="00055175">
          <w:pPr>
            <w:pStyle w:val="ListParagraph"/>
            <w:numPr>
              <w:ilvl w:val="0"/>
              <w:numId w:val="16"/>
            </w:numPr>
            <w:rPr>
              <w:color w:val="FF0000"/>
            </w:rPr>
          </w:pPr>
          <w:r w:rsidRPr="007E0298">
            <w:rPr>
              <w:color w:val="FF0000"/>
            </w:rPr>
            <w:t xml:space="preserve">Travel </w:t>
          </w:r>
          <w:r w:rsidR="00D220F0">
            <w:rPr>
              <w:noProof/>
              <w:color w:val="FF0000"/>
            </w:rPr>
            <w:drawing>
              <wp:inline distT="0" distB="0" distL="0" distR="0" wp14:anchorId="57E5E740" wp14:editId="29E55400">
                <wp:extent cx="123825" cy="123825"/>
                <wp:effectExtent l="0" t="0" r="9525" b="9525"/>
                <wp:docPr id="14" name="Graphic 1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123825" cy="123825"/>
                        </a:xfrm>
                        <a:prstGeom prst="rect">
                          <a:avLst/>
                        </a:prstGeom>
                      </pic:spPr>
                    </pic:pic>
                  </a:graphicData>
                </a:graphic>
              </wp:inline>
            </w:drawing>
          </w:r>
        </w:p>
        <w:p w14:paraId="3D6F9B63" w14:textId="77777777" w:rsidR="007E0298" w:rsidRPr="007E0298" w:rsidRDefault="007E0298" w:rsidP="00055175">
          <w:pPr>
            <w:pStyle w:val="ListParagraph"/>
            <w:numPr>
              <w:ilvl w:val="0"/>
              <w:numId w:val="16"/>
            </w:numPr>
            <w:rPr>
              <w:color w:val="009784"/>
            </w:rPr>
          </w:pPr>
          <w:r w:rsidRPr="007E0298">
            <w:rPr>
              <w:color w:val="009784"/>
            </w:rPr>
            <w:t xml:space="preserve">Travel: Executed trips cross 3 continents, </w:t>
          </w:r>
          <w:proofErr w:type="gramStart"/>
          <w:r w:rsidRPr="007E0298">
            <w:rPr>
              <w:color w:val="009784"/>
            </w:rPr>
            <w:t>in order to</w:t>
          </w:r>
          <w:proofErr w:type="gramEnd"/>
          <w:r w:rsidRPr="007E0298">
            <w:rPr>
              <w:color w:val="009784"/>
            </w:rPr>
            <w:t xml:space="preserve"> explore different cultures and meet new people</w:t>
          </w:r>
          <w:r w:rsidR="00B17062">
            <w:rPr>
              <w:color w:val="009784"/>
            </w:rPr>
            <w:t xml:space="preserve"> </w:t>
          </w:r>
          <w:r w:rsidR="00B17062">
            <w:rPr>
              <w:noProof/>
              <w:color w:val="009784"/>
            </w:rPr>
            <w:drawing>
              <wp:inline distT="0" distB="0" distL="0" distR="0" wp14:anchorId="5DD43DFE" wp14:editId="325B29BE">
                <wp:extent cx="171450" cy="171450"/>
                <wp:effectExtent l="0" t="0" r="0" b="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p>
        <w:p w14:paraId="5C36E6B6" w14:textId="77777777" w:rsidR="00945C25" w:rsidRDefault="007E0298" w:rsidP="00834921">
          <w:pPr>
            <w:pStyle w:val="ListParagraph"/>
            <w:numPr>
              <w:ilvl w:val="0"/>
              <w:numId w:val="16"/>
            </w:numPr>
            <w:rPr>
              <w:color w:val="009784"/>
            </w:rPr>
          </w:pPr>
          <w:r w:rsidRPr="007E0298">
            <w:rPr>
              <w:color w:val="009784"/>
            </w:rPr>
            <w:t>Video production: Shoot and edit a vlog with 3,000 subscribers where I share my past travel experiences on a weekly basis</w:t>
          </w:r>
          <w:r w:rsidR="00B17062">
            <w:rPr>
              <w:color w:val="009784"/>
            </w:rPr>
            <w:t xml:space="preserve"> </w:t>
          </w:r>
          <w:r w:rsidR="00B17062">
            <w:rPr>
              <w:noProof/>
              <w:color w:val="009784"/>
            </w:rPr>
            <w:drawing>
              <wp:inline distT="0" distB="0" distL="0" distR="0" wp14:anchorId="6E5D2A26" wp14:editId="0726E2A1">
                <wp:extent cx="171450" cy="171450"/>
                <wp:effectExtent l="0" t="0" r="0" b="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r w:rsidR="00055175" w:rsidRPr="007E0298">
            <w:rPr>
              <w:color w:val="009784"/>
            </w:rPr>
            <w:t xml:space="preserve"> </w:t>
          </w:r>
        </w:p>
        <w:p w14:paraId="65CF6478" w14:textId="77777777" w:rsidR="00945C25" w:rsidRDefault="00945C25" w:rsidP="00945C25">
          <w:pPr>
            <w:rPr>
              <w:color w:val="009784"/>
            </w:rPr>
          </w:pPr>
        </w:p>
        <w:p w14:paraId="31FA149A" w14:textId="77777777" w:rsidR="00945C25" w:rsidRDefault="00945C25" w:rsidP="00945C25">
          <w:pPr>
            <w:rPr>
              <w:color w:val="009784"/>
            </w:rPr>
          </w:pPr>
        </w:p>
        <w:p w14:paraId="12B269AA" w14:textId="77777777" w:rsidR="00945C25" w:rsidRDefault="00945C25" w:rsidP="00945C25">
          <w:pPr>
            <w:rPr>
              <w:color w:val="009784"/>
            </w:rPr>
          </w:pPr>
        </w:p>
        <w:p w14:paraId="622CB795" w14:textId="77777777" w:rsidR="00945C25" w:rsidRDefault="00945C25" w:rsidP="00945C25">
          <w:pPr>
            <w:rPr>
              <w:color w:val="009784"/>
            </w:rPr>
          </w:pPr>
        </w:p>
        <w:p w14:paraId="7DA90731" w14:textId="618C65DD" w:rsidR="007E0298" w:rsidRPr="00945C25" w:rsidRDefault="00055175" w:rsidP="00945C25">
          <w:pPr>
            <w:rPr>
              <w:color w:val="009784"/>
            </w:rPr>
          </w:pPr>
          <w:r w:rsidRPr="00945C25">
            <w:rPr>
              <w:color w:val="009784"/>
            </w:rPr>
            <w:t xml:space="preserve"> </w:t>
          </w:r>
        </w:p>
      </w:sdtContent>
    </w:sdt>
    <w:sdt>
      <w:sdtPr>
        <w:rPr>
          <w:color w:val="FF5800"/>
        </w:rPr>
        <w:alias w:val="Achievments:"/>
        <w:tag w:val="Achievments:"/>
        <w:id w:val="1282233640"/>
        <w:placeholder>
          <w:docPart w:val="B37DB3BD7AE34BC0BBA841652927E3F6"/>
        </w:placeholder>
        <w:temporary/>
        <w:showingPlcHdr/>
        <w15:appearance w15:val="hidden"/>
      </w:sdtPr>
      <w:sdtEndPr/>
      <w:sdtContent>
        <w:p w14:paraId="5885E806" w14:textId="77777777" w:rsidR="0031018C" w:rsidRPr="00D96AF4" w:rsidRDefault="0031018C" w:rsidP="0031018C">
          <w:pPr>
            <w:pStyle w:val="Heading1"/>
            <w:rPr>
              <w:color w:val="FF5800"/>
            </w:rPr>
          </w:pPr>
          <w:r w:rsidRPr="00B74E53">
            <w:rPr>
              <w:color w:val="auto"/>
            </w:rPr>
            <w:t>ACHIEV</w:t>
          </w:r>
          <w:r w:rsidR="00834921">
            <w:rPr>
              <w:color w:val="auto"/>
            </w:rPr>
            <w:t>e</w:t>
          </w:r>
          <w:r w:rsidRPr="00B74E53">
            <w:rPr>
              <w:color w:val="auto"/>
            </w:rPr>
            <w:t>MENTS</w:t>
          </w:r>
        </w:p>
      </w:sdtContent>
    </w:sdt>
    <w:sdt>
      <w:sdtPr>
        <w:alias w:val="Enter achievments:"/>
        <w:tag w:val="Enter achievments:"/>
        <w:id w:val="1218713839"/>
        <w:placeholder>
          <w:docPart w:val="3A419B29CDE5412D81169666D2FC1F08"/>
        </w:placeholder>
        <w:temporary/>
        <w:showingPlcHdr/>
        <w15:appearance w15:val="hidden"/>
      </w:sdtPr>
      <w:sdtEndPr/>
      <w:sdtContent>
        <w:p w14:paraId="24230686" w14:textId="77777777" w:rsidR="00055175" w:rsidRDefault="00F7576F" w:rsidP="00055175">
          <w:pPr>
            <w:pStyle w:val="ListParagraph"/>
            <w:numPr>
              <w:ilvl w:val="0"/>
              <w:numId w:val="17"/>
            </w:numPr>
          </w:pPr>
          <w:r>
            <w:t>It can be difficult to think of these if you’ve had junior roles</w:t>
          </w:r>
          <w:r w:rsidR="001E1158">
            <w:t xml:space="preserve"> or </w:t>
          </w:r>
          <w:r w:rsidR="005157AE">
            <w:t>little work experience</w:t>
          </w:r>
          <w:r w:rsidR="0031018C">
            <w:t>.</w:t>
          </w:r>
          <w:r w:rsidR="005157AE">
            <w:t xml:space="preserve"> </w:t>
          </w:r>
          <w:r w:rsidR="00187F51">
            <w:t>So t</w:t>
          </w:r>
          <w:r w:rsidR="005157AE">
            <w:t xml:space="preserve">hink of times where your work was praised or you helped manage your team to </w:t>
          </w:r>
          <w:r w:rsidR="00187F51">
            <w:t>succeed in an important project</w:t>
          </w:r>
          <w:r w:rsidR="006D4C02">
            <w:t>.</w:t>
          </w:r>
          <w:r w:rsidR="00E2003B">
            <w:t xml:space="preserve"> </w:t>
          </w:r>
          <w:r w:rsidR="00FB63C2">
            <w:t>If you have skills that the employer has mentioned in the job description, then try to match them with your</w:t>
          </w:r>
          <w:r w:rsidR="00AF577B">
            <w:t xml:space="preserve"> achievements from your work histor</w:t>
          </w:r>
          <w:r w:rsidR="00E2003B">
            <w:t>y</w:t>
          </w:r>
          <w:r w:rsidR="006D4C02">
            <w:t>.</w:t>
          </w:r>
        </w:p>
        <w:p w14:paraId="6EBDFC12" w14:textId="77777777" w:rsidR="00834921" w:rsidRDefault="00055175" w:rsidP="00055175">
          <w:pPr>
            <w:pStyle w:val="ListParagraph"/>
            <w:numPr>
              <w:ilvl w:val="0"/>
              <w:numId w:val="17"/>
            </w:numPr>
          </w:pPr>
          <w:r>
            <w:t>Use examples where possible including stats to back up your examples.</w:t>
          </w:r>
        </w:p>
        <w:p w14:paraId="097C43FD" w14:textId="77777777" w:rsidR="00834921" w:rsidRPr="00834921" w:rsidRDefault="00850924" w:rsidP="00055175">
          <w:pPr>
            <w:pStyle w:val="ListParagraph"/>
            <w:numPr>
              <w:ilvl w:val="0"/>
              <w:numId w:val="17"/>
            </w:numPr>
            <w:rPr>
              <w:color w:val="FF0000"/>
            </w:rPr>
          </w:pPr>
          <w:r>
            <w:rPr>
              <w:color w:val="FF0000"/>
            </w:rPr>
            <w:t>Reached</w:t>
          </w:r>
          <w:r w:rsidR="00834921" w:rsidRPr="00834921">
            <w:rPr>
              <w:color w:val="FF0000"/>
            </w:rPr>
            <w:t xml:space="preserve"> target</w:t>
          </w:r>
          <w:r w:rsidR="00D220F0">
            <w:rPr>
              <w:noProof/>
              <w:color w:val="FF0000"/>
            </w:rPr>
            <w:drawing>
              <wp:inline distT="0" distB="0" distL="0" distR="0" wp14:anchorId="79D0E079" wp14:editId="5D4085AE">
                <wp:extent cx="142875" cy="142875"/>
                <wp:effectExtent l="0" t="0" r="9525" b="9525"/>
                <wp:docPr id="15" name="Graphic 1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142875" cy="142875"/>
                        </a:xfrm>
                        <a:prstGeom prst="rect">
                          <a:avLst/>
                        </a:prstGeom>
                      </pic:spPr>
                    </pic:pic>
                  </a:graphicData>
                </a:graphic>
              </wp:inline>
            </w:drawing>
          </w:r>
        </w:p>
        <w:p w14:paraId="7F4907B7" w14:textId="77777777" w:rsidR="00B74E53" w:rsidRDefault="00834921" w:rsidP="00055175">
          <w:pPr>
            <w:pStyle w:val="ListParagraph"/>
            <w:numPr>
              <w:ilvl w:val="0"/>
              <w:numId w:val="17"/>
            </w:numPr>
          </w:pPr>
          <w:r w:rsidRPr="00834921">
            <w:rPr>
              <w:color w:val="009784"/>
            </w:rPr>
            <w:t>Exceed target in Q1 by x% which helped successfully achieved an overall x% market share</w:t>
          </w:r>
          <w:r w:rsidR="00D220F0">
            <w:rPr>
              <w:noProof/>
              <w:color w:val="009784"/>
            </w:rPr>
            <w:drawing>
              <wp:inline distT="0" distB="0" distL="0" distR="0" wp14:anchorId="0F554AA4" wp14:editId="561D34AB">
                <wp:extent cx="171450" cy="171450"/>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r w:rsidR="00FB63C2" w:rsidRPr="00834921">
            <w:rPr>
              <w:color w:val="009784"/>
            </w:rPr>
            <w:t xml:space="preserve"> </w:t>
          </w:r>
          <w:r w:rsidR="00187F51" w:rsidRPr="00834921">
            <w:rPr>
              <w:color w:val="009784"/>
            </w:rPr>
            <w:t xml:space="preserve"> </w:t>
          </w:r>
        </w:p>
      </w:sdtContent>
    </w:sdt>
    <w:sdt>
      <w:sdtPr>
        <w:alias w:val="References:"/>
        <w:tag w:val="References:"/>
        <w:id w:val="1445261824"/>
        <w:placeholder>
          <w:docPart w:val="CD0178F3EA7A439DAD205CC93EFB3764"/>
        </w:placeholder>
        <w:temporary/>
        <w:showingPlcHdr/>
        <w15:appearance w15:val="hidden"/>
      </w:sdtPr>
      <w:sdtEndPr/>
      <w:sdtContent>
        <w:p w14:paraId="2FB9EA46" w14:textId="77777777" w:rsidR="008A1831" w:rsidRPr="00CF1A49" w:rsidRDefault="008A1831" w:rsidP="008A1831">
          <w:pPr>
            <w:pStyle w:val="Heading1"/>
          </w:pPr>
          <w:r w:rsidRPr="00B74E53">
            <w:rPr>
              <w:color w:val="auto"/>
            </w:rPr>
            <w:t>REFE</w:t>
          </w:r>
          <w:r w:rsidR="00055175">
            <w:rPr>
              <w:color w:val="auto"/>
            </w:rPr>
            <w:t>rence</w:t>
          </w:r>
          <w:r w:rsidRPr="00B74E53">
            <w:rPr>
              <w:color w:val="auto"/>
            </w:rPr>
            <w:t>S</w:t>
          </w:r>
        </w:p>
      </w:sdtContent>
    </w:sdt>
    <w:p w14:paraId="0A5D3D66" w14:textId="77777777" w:rsidR="0092465D" w:rsidRDefault="00945C25" w:rsidP="006E1507">
      <w:sdt>
        <w:sdtPr>
          <w:alias w:val="Enter activities description:"/>
          <w:tag w:val="Enter activities description:"/>
          <w:id w:val="1183324557"/>
          <w:placeholder>
            <w:docPart w:val="AD5FEDAECADE47119D2078B4A7236C8E"/>
          </w:placeholder>
          <w:temporary/>
          <w:showingPlcHdr/>
          <w15:appearance w15:val="hidden"/>
        </w:sdtPr>
        <w:sdtEndPr/>
        <w:sdtContent>
          <w:r w:rsidR="008A1831">
            <w:t>References available upon request</w:t>
          </w:r>
          <w:r w:rsidR="008A1831" w:rsidRPr="00CF1A49">
            <w:t>.</w:t>
          </w:r>
        </w:sdtContent>
      </w:sdt>
    </w:p>
    <w:p w14:paraId="36092DD9" w14:textId="77777777" w:rsidR="0092465D" w:rsidRDefault="0092465D" w:rsidP="006E1507"/>
    <w:p w14:paraId="1930B5BA" w14:textId="77777777" w:rsidR="005F7937" w:rsidRDefault="005F7937" w:rsidP="006E1507"/>
    <w:p w14:paraId="7CB85684" w14:textId="77777777" w:rsidR="005F7937" w:rsidRDefault="005F7937" w:rsidP="006E1507"/>
    <w:p w14:paraId="46DBFDC3" w14:textId="77777777" w:rsidR="005F7937" w:rsidRDefault="005F7937" w:rsidP="006E1507"/>
    <w:p w14:paraId="00A30CC4" w14:textId="77777777" w:rsidR="005F7937" w:rsidRPr="006E1507" w:rsidRDefault="005F7937" w:rsidP="006E1507"/>
    <w:sectPr w:rsidR="005F7937" w:rsidRPr="006E1507" w:rsidSect="005A1B10">
      <w:footerReference w:type="default" r:id="rId14"/>
      <w:headerReference w:type="first" r:id="rId15"/>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A7E33" w14:textId="77777777" w:rsidR="0033600A" w:rsidRDefault="0033600A" w:rsidP="0068194B">
      <w:r>
        <w:separator/>
      </w:r>
    </w:p>
    <w:p w14:paraId="7AF84F87" w14:textId="77777777" w:rsidR="0033600A" w:rsidRDefault="0033600A"/>
    <w:p w14:paraId="230FE88E" w14:textId="77777777" w:rsidR="0033600A" w:rsidRDefault="0033600A"/>
  </w:endnote>
  <w:endnote w:type="continuationSeparator" w:id="0">
    <w:p w14:paraId="5F578F84" w14:textId="77777777" w:rsidR="0033600A" w:rsidRDefault="0033600A" w:rsidP="0068194B">
      <w:r>
        <w:continuationSeparator/>
      </w:r>
    </w:p>
    <w:p w14:paraId="3D29B550" w14:textId="77777777" w:rsidR="0033600A" w:rsidRDefault="0033600A"/>
    <w:p w14:paraId="041D894B" w14:textId="77777777" w:rsidR="0033600A" w:rsidRDefault="00336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42ECB391"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A5BB7" w14:textId="77777777" w:rsidR="0033600A" w:rsidRDefault="0033600A" w:rsidP="0068194B">
      <w:r>
        <w:separator/>
      </w:r>
    </w:p>
    <w:p w14:paraId="261D3BEC" w14:textId="77777777" w:rsidR="0033600A" w:rsidRDefault="0033600A"/>
    <w:p w14:paraId="4A90884D" w14:textId="77777777" w:rsidR="0033600A" w:rsidRDefault="0033600A"/>
  </w:footnote>
  <w:footnote w:type="continuationSeparator" w:id="0">
    <w:p w14:paraId="4BEFC177" w14:textId="77777777" w:rsidR="0033600A" w:rsidRDefault="0033600A" w:rsidP="0068194B">
      <w:r>
        <w:continuationSeparator/>
      </w:r>
    </w:p>
    <w:p w14:paraId="47DDC28E" w14:textId="77777777" w:rsidR="0033600A" w:rsidRDefault="0033600A"/>
    <w:p w14:paraId="217D90A3" w14:textId="77777777" w:rsidR="0033600A" w:rsidRDefault="00336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F612"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2511C2F6" wp14:editId="357119D4">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45118BC"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5CEA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CF40641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1E932B22"/>
    <w:multiLevelType w:val="hybridMultilevel"/>
    <w:tmpl w:val="C7B6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050A4"/>
    <w:multiLevelType w:val="multilevel"/>
    <w:tmpl w:val="C786DE3C"/>
    <w:lvl w:ilvl="0">
      <w:start w:val="1"/>
      <w:numFmt w:val="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964707"/>
    <w:multiLevelType w:val="hybridMultilevel"/>
    <w:tmpl w:val="4EF4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35817A0"/>
    <w:multiLevelType w:val="hybridMultilevel"/>
    <w:tmpl w:val="5BAA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4278B"/>
    <w:multiLevelType w:val="hybridMultilevel"/>
    <w:tmpl w:val="7390E08C"/>
    <w:lvl w:ilvl="0" w:tplc="11CAFA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3"/>
  </w:num>
  <w:num w:numId="8">
    <w:abstractNumId w:val="2"/>
  </w:num>
  <w:num w:numId="9">
    <w:abstractNumId w:val="15"/>
  </w:num>
  <w:num w:numId="10">
    <w:abstractNumId w:val="5"/>
  </w:num>
  <w:num w:numId="11">
    <w:abstractNumId w:val="4"/>
  </w:num>
  <w:num w:numId="12">
    <w:abstractNumId w:val="1"/>
  </w:num>
  <w:num w:numId="13">
    <w:abstractNumId w:val="0"/>
  </w:num>
  <w:num w:numId="14">
    <w:abstractNumId w:val="12"/>
  </w:num>
  <w:num w:numId="15">
    <w:abstractNumId w:val="17"/>
  </w:num>
  <w:num w:numId="16">
    <w:abstractNumId w:val="11"/>
  </w:num>
  <w:num w:numId="17">
    <w:abstractNumId w:val="16"/>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0A"/>
    <w:rsid w:val="000001EF"/>
    <w:rsid w:val="00007322"/>
    <w:rsid w:val="00007728"/>
    <w:rsid w:val="00014CAE"/>
    <w:rsid w:val="000225F6"/>
    <w:rsid w:val="00024584"/>
    <w:rsid w:val="00024730"/>
    <w:rsid w:val="00053765"/>
    <w:rsid w:val="00053903"/>
    <w:rsid w:val="00055175"/>
    <w:rsid w:val="00055E95"/>
    <w:rsid w:val="000624A2"/>
    <w:rsid w:val="0007021F"/>
    <w:rsid w:val="00085A80"/>
    <w:rsid w:val="000A5F80"/>
    <w:rsid w:val="000B2BA5"/>
    <w:rsid w:val="000F2F8C"/>
    <w:rsid w:val="0010006E"/>
    <w:rsid w:val="001045A8"/>
    <w:rsid w:val="00114A91"/>
    <w:rsid w:val="001427E1"/>
    <w:rsid w:val="00163668"/>
    <w:rsid w:val="00171566"/>
    <w:rsid w:val="00174676"/>
    <w:rsid w:val="001755A8"/>
    <w:rsid w:val="00184014"/>
    <w:rsid w:val="00187F51"/>
    <w:rsid w:val="00192008"/>
    <w:rsid w:val="001A55D4"/>
    <w:rsid w:val="001C0E68"/>
    <w:rsid w:val="001C4B6F"/>
    <w:rsid w:val="001D0BF1"/>
    <w:rsid w:val="001E1158"/>
    <w:rsid w:val="001E3120"/>
    <w:rsid w:val="001E7E0C"/>
    <w:rsid w:val="001F0BB0"/>
    <w:rsid w:val="001F4E6D"/>
    <w:rsid w:val="001F6140"/>
    <w:rsid w:val="00203573"/>
    <w:rsid w:val="0020597D"/>
    <w:rsid w:val="00213B4C"/>
    <w:rsid w:val="002253B0"/>
    <w:rsid w:val="00236D54"/>
    <w:rsid w:val="002416AC"/>
    <w:rsid w:val="00241D8C"/>
    <w:rsid w:val="00241FDB"/>
    <w:rsid w:val="0024720C"/>
    <w:rsid w:val="002617AE"/>
    <w:rsid w:val="002638D0"/>
    <w:rsid w:val="002647D3"/>
    <w:rsid w:val="00275EAE"/>
    <w:rsid w:val="00293EE5"/>
    <w:rsid w:val="00294998"/>
    <w:rsid w:val="00297F18"/>
    <w:rsid w:val="002A1945"/>
    <w:rsid w:val="002B2958"/>
    <w:rsid w:val="002B3FC8"/>
    <w:rsid w:val="002D23C5"/>
    <w:rsid w:val="002D41FC"/>
    <w:rsid w:val="002D4BF9"/>
    <w:rsid w:val="002D6137"/>
    <w:rsid w:val="002E7E61"/>
    <w:rsid w:val="002F05E5"/>
    <w:rsid w:val="002F254D"/>
    <w:rsid w:val="002F30E4"/>
    <w:rsid w:val="002F4D72"/>
    <w:rsid w:val="00307140"/>
    <w:rsid w:val="0031018C"/>
    <w:rsid w:val="00312D42"/>
    <w:rsid w:val="00316DFF"/>
    <w:rsid w:val="00322600"/>
    <w:rsid w:val="00325B57"/>
    <w:rsid w:val="0033600A"/>
    <w:rsid w:val="00336056"/>
    <w:rsid w:val="003478B1"/>
    <w:rsid w:val="003544E1"/>
    <w:rsid w:val="00366398"/>
    <w:rsid w:val="00391B8B"/>
    <w:rsid w:val="003A0632"/>
    <w:rsid w:val="003A30E5"/>
    <w:rsid w:val="003A6ADF"/>
    <w:rsid w:val="003B5928"/>
    <w:rsid w:val="003C7240"/>
    <w:rsid w:val="003D380F"/>
    <w:rsid w:val="003E160D"/>
    <w:rsid w:val="003F1D5F"/>
    <w:rsid w:val="00405128"/>
    <w:rsid w:val="00406CFF"/>
    <w:rsid w:val="00416B25"/>
    <w:rsid w:val="00420592"/>
    <w:rsid w:val="00425B64"/>
    <w:rsid w:val="004319E0"/>
    <w:rsid w:val="00437E8C"/>
    <w:rsid w:val="00440225"/>
    <w:rsid w:val="004726BC"/>
    <w:rsid w:val="004726DB"/>
    <w:rsid w:val="00474105"/>
    <w:rsid w:val="00480E6E"/>
    <w:rsid w:val="00486277"/>
    <w:rsid w:val="00486968"/>
    <w:rsid w:val="00494CF6"/>
    <w:rsid w:val="00495843"/>
    <w:rsid w:val="00495F8D"/>
    <w:rsid w:val="004A1FAE"/>
    <w:rsid w:val="004A32FF"/>
    <w:rsid w:val="004B06EB"/>
    <w:rsid w:val="004B6AD0"/>
    <w:rsid w:val="004C2D5D"/>
    <w:rsid w:val="004C33E1"/>
    <w:rsid w:val="004C51F0"/>
    <w:rsid w:val="004E01EB"/>
    <w:rsid w:val="004E2794"/>
    <w:rsid w:val="00510392"/>
    <w:rsid w:val="00513E2A"/>
    <w:rsid w:val="005157AE"/>
    <w:rsid w:val="00566A35"/>
    <w:rsid w:val="0056701E"/>
    <w:rsid w:val="00570912"/>
    <w:rsid w:val="005740D7"/>
    <w:rsid w:val="00585B0B"/>
    <w:rsid w:val="005A0F26"/>
    <w:rsid w:val="005A1B10"/>
    <w:rsid w:val="005A6850"/>
    <w:rsid w:val="005B1B1B"/>
    <w:rsid w:val="005C5932"/>
    <w:rsid w:val="005D3CA7"/>
    <w:rsid w:val="005D4CC1"/>
    <w:rsid w:val="005F4B91"/>
    <w:rsid w:val="005F55D2"/>
    <w:rsid w:val="005F7937"/>
    <w:rsid w:val="0062312F"/>
    <w:rsid w:val="00625F2C"/>
    <w:rsid w:val="006618E9"/>
    <w:rsid w:val="0068194B"/>
    <w:rsid w:val="00692703"/>
    <w:rsid w:val="006A1962"/>
    <w:rsid w:val="006A7DF3"/>
    <w:rsid w:val="006B5D48"/>
    <w:rsid w:val="006B7D7B"/>
    <w:rsid w:val="006C18C9"/>
    <w:rsid w:val="006C1A5E"/>
    <w:rsid w:val="006D19D8"/>
    <w:rsid w:val="006D4C02"/>
    <w:rsid w:val="006E1507"/>
    <w:rsid w:val="00712D8B"/>
    <w:rsid w:val="007273B7"/>
    <w:rsid w:val="00733E0A"/>
    <w:rsid w:val="00743459"/>
    <w:rsid w:val="0074403D"/>
    <w:rsid w:val="00746D44"/>
    <w:rsid w:val="007538DC"/>
    <w:rsid w:val="00757803"/>
    <w:rsid w:val="00766A01"/>
    <w:rsid w:val="0079206B"/>
    <w:rsid w:val="007926EE"/>
    <w:rsid w:val="00796076"/>
    <w:rsid w:val="007C0566"/>
    <w:rsid w:val="007C606B"/>
    <w:rsid w:val="007E0298"/>
    <w:rsid w:val="007E6A61"/>
    <w:rsid w:val="00801140"/>
    <w:rsid w:val="00803404"/>
    <w:rsid w:val="008061C4"/>
    <w:rsid w:val="00813012"/>
    <w:rsid w:val="00834921"/>
    <w:rsid w:val="00834955"/>
    <w:rsid w:val="00850924"/>
    <w:rsid w:val="00855B59"/>
    <w:rsid w:val="00860461"/>
    <w:rsid w:val="0086487C"/>
    <w:rsid w:val="00870B20"/>
    <w:rsid w:val="008829F8"/>
    <w:rsid w:val="00885897"/>
    <w:rsid w:val="00894890"/>
    <w:rsid w:val="008A1831"/>
    <w:rsid w:val="008A6538"/>
    <w:rsid w:val="008C7056"/>
    <w:rsid w:val="008D49CF"/>
    <w:rsid w:val="008F3B14"/>
    <w:rsid w:val="00901899"/>
    <w:rsid w:val="0090344B"/>
    <w:rsid w:val="00905715"/>
    <w:rsid w:val="0091321E"/>
    <w:rsid w:val="00913946"/>
    <w:rsid w:val="009156A4"/>
    <w:rsid w:val="0092465D"/>
    <w:rsid w:val="0092726B"/>
    <w:rsid w:val="0092730F"/>
    <w:rsid w:val="009361BA"/>
    <w:rsid w:val="00944F78"/>
    <w:rsid w:val="00945C25"/>
    <w:rsid w:val="009462CB"/>
    <w:rsid w:val="009510E7"/>
    <w:rsid w:val="00952C89"/>
    <w:rsid w:val="009571D8"/>
    <w:rsid w:val="009650EA"/>
    <w:rsid w:val="0097790C"/>
    <w:rsid w:val="0098506E"/>
    <w:rsid w:val="009A44CE"/>
    <w:rsid w:val="009B0182"/>
    <w:rsid w:val="009C04CB"/>
    <w:rsid w:val="009C4DFC"/>
    <w:rsid w:val="009D44F8"/>
    <w:rsid w:val="009D4F80"/>
    <w:rsid w:val="009E3160"/>
    <w:rsid w:val="009F220C"/>
    <w:rsid w:val="009F3B05"/>
    <w:rsid w:val="009F4931"/>
    <w:rsid w:val="00A02350"/>
    <w:rsid w:val="00A14534"/>
    <w:rsid w:val="00A16DAA"/>
    <w:rsid w:val="00A24162"/>
    <w:rsid w:val="00A25023"/>
    <w:rsid w:val="00A270EA"/>
    <w:rsid w:val="00A3202B"/>
    <w:rsid w:val="00A34BA2"/>
    <w:rsid w:val="00A36F27"/>
    <w:rsid w:val="00A42E32"/>
    <w:rsid w:val="00A46E63"/>
    <w:rsid w:val="00A51DC5"/>
    <w:rsid w:val="00A53DE1"/>
    <w:rsid w:val="00A615E1"/>
    <w:rsid w:val="00A616B9"/>
    <w:rsid w:val="00A62A9A"/>
    <w:rsid w:val="00A755E8"/>
    <w:rsid w:val="00A93A5D"/>
    <w:rsid w:val="00A962C4"/>
    <w:rsid w:val="00AB32F8"/>
    <w:rsid w:val="00AB610B"/>
    <w:rsid w:val="00AD360E"/>
    <w:rsid w:val="00AD40FB"/>
    <w:rsid w:val="00AD782D"/>
    <w:rsid w:val="00AE7650"/>
    <w:rsid w:val="00AF084A"/>
    <w:rsid w:val="00AF577B"/>
    <w:rsid w:val="00B10EBE"/>
    <w:rsid w:val="00B17062"/>
    <w:rsid w:val="00B236F1"/>
    <w:rsid w:val="00B46A22"/>
    <w:rsid w:val="00B50F99"/>
    <w:rsid w:val="00B51D1B"/>
    <w:rsid w:val="00B540F4"/>
    <w:rsid w:val="00B60FD0"/>
    <w:rsid w:val="00B622DF"/>
    <w:rsid w:val="00B6332A"/>
    <w:rsid w:val="00B64B07"/>
    <w:rsid w:val="00B74E53"/>
    <w:rsid w:val="00B81760"/>
    <w:rsid w:val="00B8494C"/>
    <w:rsid w:val="00BA1546"/>
    <w:rsid w:val="00BB4E51"/>
    <w:rsid w:val="00BD431F"/>
    <w:rsid w:val="00BE423E"/>
    <w:rsid w:val="00BF61AC"/>
    <w:rsid w:val="00C03B2C"/>
    <w:rsid w:val="00C1255F"/>
    <w:rsid w:val="00C3421C"/>
    <w:rsid w:val="00C47FA6"/>
    <w:rsid w:val="00C54358"/>
    <w:rsid w:val="00C57FC6"/>
    <w:rsid w:val="00C6245A"/>
    <w:rsid w:val="00C66A7D"/>
    <w:rsid w:val="00C779DA"/>
    <w:rsid w:val="00C814F7"/>
    <w:rsid w:val="00CA289D"/>
    <w:rsid w:val="00CA4B4D"/>
    <w:rsid w:val="00CA4B56"/>
    <w:rsid w:val="00CB2E80"/>
    <w:rsid w:val="00CB35C3"/>
    <w:rsid w:val="00CD323D"/>
    <w:rsid w:val="00CE4030"/>
    <w:rsid w:val="00CE64B3"/>
    <w:rsid w:val="00CF1A49"/>
    <w:rsid w:val="00D0630C"/>
    <w:rsid w:val="00D220F0"/>
    <w:rsid w:val="00D243A9"/>
    <w:rsid w:val="00D305E5"/>
    <w:rsid w:val="00D37CD3"/>
    <w:rsid w:val="00D66A52"/>
    <w:rsid w:val="00D66EFA"/>
    <w:rsid w:val="00D72A2D"/>
    <w:rsid w:val="00D9521A"/>
    <w:rsid w:val="00D96AF4"/>
    <w:rsid w:val="00DA3914"/>
    <w:rsid w:val="00DA59AA"/>
    <w:rsid w:val="00DB6915"/>
    <w:rsid w:val="00DB7E1E"/>
    <w:rsid w:val="00DC1B78"/>
    <w:rsid w:val="00DC2A2F"/>
    <w:rsid w:val="00DC600B"/>
    <w:rsid w:val="00DD3623"/>
    <w:rsid w:val="00DE0FAA"/>
    <w:rsid w:val="00DE125F"/>
    <w:rsid w:val="00DE136D"/>
    <w:rsid w:val="00DE6534"/>
    <w:rsid w:val="00DE72B0"/>
    <w:rsid w:val="00DF4D6C"/>
    <w:rsid w:val="00E01923"/>
    <w:rsid w:val="00E14498"/>
    <w:rsid w:val="00E2003B"/>
    <w:rsid w:val="00E2397A"/>
    <w:rsid w:val="00E254DB"/>
    <w:rsid w:val="00E300FC"/>
    <w:rsid w:val="00E362DB"/>
    <w:rsid w:val="00E378F3"/>
    <w:rsid w:val="00E5632B"/>
    <w:rsid w:val="00E70240"/>
    <w:rsid w:val="00E71E6B"/>
    <w:rsid w:val="00E81CC5"/>
    <w:rsid w:val="00E85A87"/>
    <w:rsid w:val="00E85B4A"/>
    <w:rsid w:val="00E9528E"/>
    <w:rsid w:val="00E961F5"/>
    <w:rsid w:val="00EA5099"/>
    <w:rsid w:val="00EC1351"/>
    <w:rsid w:val="00EC4CBF"/>
    <w:rsid w:val="00EC79B4"/>
    <w:rsid w:val="00EE2CA8"/>
    <w:rsid w:val="00EE747C"/>
    <w:rsid w:val="00EF17E8"/>
    <w:rsid w:val="00EF5156"/>
    <w:rsid w:val="00EF51D9"/>
    <w:rsid w:val="00F130DD"/>
    <w:rsid w:val="00F24884"/>
    <w:rsid w:val="00F44149"/>
    <w:rsid w:val="00F476C4"/>
    <w:rsid w:val="00F61DF9"/>
    <w:rsid w:val="00F7576F"/>
    <w:rsid w:val="00F81960"/>
    <w:rsid w:val="00F8769D"/>
    <w:rsid w:val="00F9350C"/>
    <w:rsid w:val="00F94EB5"/>
    <w:rsid w:val="00F9624D"/>
    <w:rsid w:val="00FB31C1"/>
    <w:rsid w:val="00FB58F2"/>
    <w:rsid w:val="00FB63C2"/>
    <w:rsid w:val="00FC22D0"/>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2429A"/>
  <w15:chartTrackingRefBased/>
  <w15:docId w15:val="{1475685E-7FD7-455B-A7CB-E22B16E7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qFormat/>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7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LYL\OneDrive%20-%20Robert%20Walters\CV%20Toolkit\Walters%20People%20CV%20Template.dotx" TargetMode="External"/></Relationships>
</file>

<file path=word/glossary/_rels/document.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settings" Target="settings.xml"/><Relationship Id="rId7"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10F2590CF44E18B58D69F3F57C7C96"/>
        <w:category>
          <w:name w:val="General"/>
          <w:gallery w:val="placeholder"/>
        </w:category>
        <w:types>
          <w:type w:val="bbPlcHdr"/>
        </w:types>
        <w:behaviors>
          <w:behavior w:val="content"/>
        </w:behaviors>
        <w:guid w:val="{B0CD2080-7642-41EC-A2BC-178A4C5EDF43}"/>
      </w:docPartPr>
      <w:docPartBody>
        <w:p w:rsidR="00B337A1" w:rsidRDefault="00B337A1">
          <w:pPr>
            <w:pStyle w:val="4310F2590CF44E18B58D69F3F57C7C96"/>
          </w:pPr>
          <w:r w:rsidRPr="007E0298">
            <w:rPr>
              <w:sz w:val="44"/>
              <w:szCs w:val="44"/>
            </w:rPr>
            <w:t>First Name</w:t>
          </w:r>
        </w:p>
      </w:docPartBody>
    </w:docPart>
    <w:docPart>
      <w:docPartPr>
        <w:name w:val="CFE6E8F09E734DA68A120F577013A126"/>
        <w:category>
          <w:name w:val="General"/>
          <w:gallery w:val="placeholder"/>
        </w:category>
        <w:types>
          <w:type w:val="bbPlcHdr"/>
        </w:types>
        <w:behaviors>
          <w:behavior w:val="content"/>
        </w:behaviors>
        <w:guid w:val="{06DFF5C7-6EDF-459C-A70D-3CE2AD65E37B}"/>
      </w:docPartPr>
      <w:docPartBody>
        <w:p w:rsidR="00B337A1" w:rsidRDefault="00B337A1">
          <w:pPr>
            <w:pStyle w:val="CFE6E8F09E734DA68A120F577013A126"/>
          </w:pPr>
          <w:r w:rsidRPr="007E0298">
            <w:rPr>
              <w:rStyle w:val="IntenseEmphasis"/>
              <w:sz w:val="44"/>
              <w:szCs w:val="44"/>
            </w:rPr>
            <w:t>last name</w:t>
          </w:r>
        </w:p>
      </w:docPartBody>
    </w:docPart>
    <w:docPart>
      <w:docPartPr>
        <w:name w:val="D4C656F8C88D468097C3EAB6E9A66B05"/>
        <w:category>
          <w:name w:val="General"/>
          <w:gallery w:val="placeholder"/>
        </w:category>
        <w:types>
          <w:type w:val="bbPlcHdr"/>
        </w:types>
        <w:behaviors>
          <w:behavior w:val="content"/>
        </w:behaviors>
        <w:guid w:val="{33D443E7-4D69-4CD7-A12C-10D662197857}"/>
      </w:docPartPr>
      <w:docPartBody>
        <w:p w:rsidR="00B337A1" w:rsidRDefault="00B337A1">
          <w:pPr>
            <w:pStyle w:val="D4C656F8C88D468097C3EAB6E9A66B05"/>
          </w:pPr>
          <w:r w:rsidRPr="00B74E53">
            <w:t>Address</w:t>
          </w:r>
        </w:p>
      </w:docPartBody>
    </w:docPart>
    <w:docPart>
      <w:docPartPr>
        <w:name w:val="67FA300C466647C9B9BEA7EC22DD752E"/>
        <w:category>
          <w:name w:val="General"/>
          <w:gallery w:val="placeholder"/>
        </w:category>
        <w:types>
          <w:type w:val="bbPlcHdr"/>
        </w:types>
        <w:behaviors>
          <w:behavior w:val="content"/>
        </w:behaviors>
        <w:guid w:val="{598DBFAF-35A2-4718-B199-069E0A2DEADE}"/>
      </w:docPartPr>
      <w:docPartBody>
        <w:p w:rsidR="00B337A1" w:rsidRDefault="00B337A1">
          <w:pPr>
            <w:pStyle w:val="67FA300C466647C9B9BEA7EC22DD752E"/>
          </w:pPr>
          <w:r w:rsidRPr="00B74E53">
            <w:t>·</w:t>
          </w:r>
        </w:p>
      </w:docPartBody>
    </w:docPart>
    <w:docPart>
      <w:docPartPr>
        <w:name w:val="F3165B67D22D4B5490F29127BC69B7B9"/>
        <w:category>
          <w:name w:val="General"/>
          <w:gallery w:val="placeholder"/>
        </w:category>
        <w:types>
          <w:type w:val="bbPlcHdr"/>
        </w:types>
        <w:behaviors>
          <w:behavior w:val="content"/>
        </w:behaviors>
        <w:guid w:val="{7607A13E-F8C7-44DD-BAA9-0E3516CD3448}"/>
      </w:docPartPr>
      <w:docPartBody>
        <w:p w:rsidR="00B337A1" w:rsidRDefault="00B337A1">
          <w:pPr>
            <w:pStyle w:val="F3165B67D22D4B5490F29127BC69B7B9"/>
          </w:pPr>
          <w:r w:rsidRPr="00B74E53">
            <w:t>Phone</w:t>
          </w:r>
        </w:p>
      </w:docPartBody>
    </w:docPart>
    <w:docPart>
      <w:docPartPr>
        <w:name w:val="35C6DDC004194D05A079C6A3AA02E85A"/>
        <w:category>
          <w:name w:val="General"/>
          <w:gallery w:val="placeholder"/>
        </w:category>
        <w:types>
          <w:type w:val="bbPlcHdr"/>
        </w:types>
        <w:behaviors>
          <w:behavior w:val="content"/>
        </w:behaviors>
        <w:guid w:val="{528E6927-C500-4079-94D6-15C5AE639019}"/>
      </w:docPartPr>
      <w:docPartBody>
        <w:p w:rsidR="00B337A1" w:rsidRDefault="00B337A1">
          <w:pPr>
            <w:pStyle w:val="35C6DDC004194D05A079C6A3AA02E85A"/>
          </w:pPr>
          <w:r w:rsidRPr="00B74E53">
            <w:t>Email</w:t>
          </w:r>
        </w:p>
      </w:docPartBody>
    </w:docPart>
    <w:docPart>
      <w:docPartPr>
        <w:name w:val="C1F23A8C74DC4A2A9DD398E1C61E8B51"/>
        <w:category>
          <w:name w:val="General"/>
          <w:gallery w:val="placeholder"/>
        </w:category>
        <w:types>
          <w:type w:val="bbPlcHdr"/>
        </w:types>
        <w:behaviors>
          <w:behavior w:val="content"/>
        </w:behaviors>
        <w:guid w:val="{2A2A659D-129C-4EF9-966E-C823DB1E1838}"/>
      </w:docPartPr>
      <w:docPartBody>
        <w:p w:rsidR="00B337A1" w:rsidRDefault="00B337A1">
          <w:pPr>
            <w:pStyle w:val="C1F23A8C74DC4A2A9DD398E1C61E8B51"/>
          </w:pPr>
          <w:r w:rsidRPr="00B74E53">
            <w:t>·</w:t>
          </w:r>
        </w:p>
      </w:docPartBody>
    </w:docPart>
    <w:docPart>
      <w:docPartPr>
        <w:name w:val="E72B7D70440C48938688972B8CCAC41D"/>
        <w:category>
          <w:name w:val="General"/>
          <w:gallery w:val="placeholder"/>
        </w:category>
        <w:types>
          <w:type w:val="bbPlcHdr"/>
        </w:types>
        <w:behaviors>
          <w:behavior w:val="content"/>
        </w:behaviors>
        <w:guid w:val="{A9EB5C0D-3B1B-4E75-B224-A766CF0C88C0}"/>
      </w:docPartPr>
      <w:docPartBody>
        <w:p w:rsidR="00B337A1" w:rsidRDefault="00B337A1">
          <w:pPr>
            <w:pStyle w:val="E72B7D70440C48938688972B8CCAC41D"/>
          </w:pPr>
          <w:r w:rsidRPr="00B74E53">
            <w:t>LinkedIn Profile</w:t>
          </w:r>
        </w:p>
      </w:docPartBody>
    </w:docPart>
    <w:docPart>
      <w:docPartPr>
        <w:name w:val="561CE80AE6014D96B260D1767E82AAA8"/>
        <w:category>
          <w:name w:val="General"/>
          <w:gallery w:val="placeholder"/>
        </w:category>
        <w:types>
          <w:type w:val="bbPlcHdr"/>
        </w:types>
        <w:behaviors>
          <w:behavior w:val="content"/>
        </w:behaviors>
        <w:guid w:val="{053B4D69-5AC2-4FA2-932D-2CB9D51B6D6A}"/>
      </w:docPartPr>
      <w:docPartBody>
        <w:p w:rsidR="00B337A1" w:rsidRDefault="00B337A1">
          <w:pPr>
            <w:pStyle w:val="561CE80AE6014D96B260D1767E82AAA8"/>
          </w:pPr>
          <w:r w:rsidRPr="00B74E53">
            <w:t>·</w:t>
          </w:r>
        </w:p>
      </w:docPartBody>
    </w:docPart>
    <w:docPart>
      <w:docPartPr>
        <w:name w:val="1162233601C3413FAD412FC6F436604C"/>
        <w:category>
          <w:name w:val="General"/>
          <w:gallery w:val="placeholder"/>
        </w:category>
        <w:types>
          <w:type w:val="bbPlcHdr"/>
        </w:types>
        <w:behaviors>
          <w:behavior w:val="content"/>
        </w:behaviors>
        <w:guid w:val="{3A747905-B5E4-443E-9DCB-B02E357052E8}"/>
      </w:docPartPr>
      <w:docPartBody>
        <w:p w:rsidR="00B337A1" w:rsidRDefault="00B337A1">
          <w:pPr>
            <w:pStyle w:val="1162233601C3413FAD412FC6F436604C"/>
          </w:pPr>
          <w:r w:rsidRPr="00B74E53">
            <w:t>Experience</w:t>
          </w:r>
        </w:p>
      </w:docPartBody>
    </w:docPart>
    <w:docPart>
      <w:docPartPr>
        <w:name w:val="521BAA2D79C248FAB1DCD5FAA9CE54DF"/>
        <w:category>
          <w:name w:val="General"/>
          <w:gallery w:val="placeholder"/>
        </w:category>
        <w:types>
          <w:type w:val="bbPlcHdr"/>
        </w:types>
        <w:behaviors>
          <w:behavior w:val="content"/>
        </w:behaviors>
        <w:guid w:val="{69522211-0942-43A3-889D-20AD7EEA601A}"/>
      </w:docPartPr>
      <w:docPartBody>
        <w:p w:rsidR="00B337A1" w:rsidRDefault="00B337A1">
          <w:pPr>
            <w:pStyle w:val="521BAA2D79C248FAB1DCD5FAA9CE54DF"/>
          </w:pPr>
          <w:r w:rsidRPr="00CF1A49">
            <w:t>Dates From</w:t>
          </w:r>
        </w:p>
      </w:docPartBody>
    </w:docPart>
    <w:docPart>
      <w:docPartPr>
        <w:name w:val="15CB1D325BA346E4B87079F8BB76A6CC"/>
        <w:category>
          <w:name w:val="General"/>
          <w:gallery w:val="placeholder"/>
        </w:category>
        <w:types>
          <w:type w:val="bbPlcHdr"/>
        </w:types>
        <w:behaviors>
          <w:behavior w:val="content"/>
        </w:behaviors>
        <w:guid w:val="{F7E0B17B-65AF-4CB7-AA29-B74B65350B20}"/>
      </w:docPartPr>
      <w:docPartBody>
        <w:p w:rsidR="00B337A1" w:rsidRDefault="00B337A1">
          <w:pPr>
            <w:pStyle w:val="15CB1D325BA346E4B87079F8BB76A6CC"/>
          </w:pPr>
          <w:r w:rsidRPr="00CF1A49">
            <w:t>To</w:t>
          </w:r>
        </w:p>
      </w:docPartBody>
    </w:docPart>
    <w:docPart>
      <w:docPartPr>
        <w:name w:val="81A688C386D24CFFAF146AA5694BDBA1"/>
        <w:category>
          <w:name w:val="General"/>
          <w:gallery w:val="placeholder"/>
        </w:category>
        <w:types>
          <w:type w:val="bbPlcHdr"/>
        </w:types>
        <w:behaviors>
          <w:behavior w:val="content"/>
        </w:behaviors>
        <w:guid w:val="{5E271D61-EE88-4330-B43D-F3420FB2F594}"/>
      </w:docPartPr>
      <w:docPartBody>
        <w:p w:rsidR="00B337A1" w:rsidRDefault="00B337A1">
          <w:pPr>
            <w:pStyle w:val="81A688C386D24CFFAF146AA5694BDBA1"/>
          </w:pPr>
          <w:r w:rsidRPr="00EF5156">
            <w:rPr>
              <w:color w:val="808080" w:themeColor="background1" w:themeShade="80"/>
            </w:rPr>
            <w:t>Job Title</w:t>
          </w:r>
        </w:p>
      </w:docPartBody>
    </w:docPart>
    <w:docPart>
      <w:docPartPr>
        <w:name w:val="8EBD1CE2C006486EAC5C43D896B44A79"/>
        <w:category>
          <w:name w:val="General"/>
          <w:gallery w:val="placeholder"/>
        </w:category>
        <w:types>
          <w:type w:val="bbPlcHdr"/>
        </w:types>
        <w:behaviors>
          <w:behavior w:val="content"/>
        </w:behaviors>
        <w:guid w:val="{F092DD4B-7337-43E3-94CA-2D8A2D51CD73}"/>
      </w:docPartPr>
      <w:docPartBody>
        <w:p w:rsidR="00B337A1" w:rsidRDefault="00B337A1">
          <w:pPr>
            <w:pStyle w:val="8EBD1CE2C006486EAC5C43D896B44A79"/>
          </w:pPr>
          <w:r w:rsidRPr="00CF1A49">
            <w:rPr>
              <w:rStyle w:val="SubtleReference"/>
            </w:rPr>
            <w:t>Company</w:t>
          </w:r>
        </w:p>
      </w:docPartBody>
    </w:docPart>
    <w:docPart>
      <w:docPartPr>
        <w:name w:val="0F679C7057AE4C17A3482CDF43D20A51"/>
        <w:category>
          <w:name w:val="General"/>
          <w:gallery w:val="placeholder"/>
        </w:category>
        <w:types>
          <w:type w:val="bbPlcHdr"/>
        </w:types>
        <w:behaviors>
          <w:behavior w:val="content"/>
        </w:behaviors>
        <w:guid w:val="{98DC76AA-45D1-4984-8F67-5F6BE0B0C980}"/>
      </w:docPartPr>
      <w:docPartBody>
        <w:p w:rsidR="00B337A1" w:rsidRDefault="00B337A1">
          <w:pPr>
            <w:pStyle w:val="0F679C7057AE4C17A3482CDF43D20A51"/>
          </w:pPr>
          <w:r w:rsidRPr="00CF1A49">
            <w:t>Describe your responsibilities and achievements in terms of impact and results. Use examples, but keep it short.</w:t>
          </w:r>
        </w:p>
      </w:docPartBody>
    </w:docPart>
    <w:docPart>
      <w:docPartPr>
        <w:name w:val="30D4D8D307D946F3999E6ED51E8AD537"/>
        <w:category>
          <w:name w:val="General"/>
          <w:gallery w:val="placeholder"/>
        </w:category>
        <w:types>
          <w:type w:val="bbPlcHdr"/>
        </w:types>
        <w:behaviors>
          <w:behavior w:val="content"/>
        </w:behaviors>
        <w:guid w:val="{91AE2E7A-7DB3-4AB0-8DE2-1D460B9FD8B2}"/>
      </w:docPartPr>
      <w:docPartBody>
        <w:p w:rsidR="00B337A1" w:rsidRDefault="00B337A1">
          <w:pPr>
            <w:pStyle w:val="30D4D8D307D946F3999E6ED51E8AD537"/>
          </w:pPr>
          <w:r w:rsidRPr="00771821">
            <w:rPr>
              <w:rStyle w:val="PlaceholderText"/>
            </w:rPr>
            <w:t>Click or tap here to enter text.</w:t>
          </w:r>
        </w:p>
      </w:docPartBody>
    </w:docPart>
    <w:docPart>
      <w:docPartPr>
        <w:name w:val="27C5C50CA59448D9A9FF7F5CC9BFFB28"/>
        <w:category>
          <w:name w:val="General"/>
          <w:gallery w:val="placeholder"/>
        </w:category>
        <w:types>
          <w:type w:val="bbPlcHdr"/>
        </w:types>
        <w:behaviors>
          <w:behavior w:val="content"/>
        </w:behaviors>
        <w:guid w:val="{94BCE038-8BA8-4C9A-8589-664F35A0DBBF}"/>
      </w:docPartPr>
      <w:docPartBody>
        <w:p w:rsidR="00B337A1" w:rsidRDefault="00B337A1">
          <w:pPr>
            <w:pStyle w:val="27C5C50CA59448D9A9FF7F5CC9BFFB28"/>
          </w:pPr>
          <w:r w:rsidRPr="00CF1A49">
            <w:t>Dates From</w:t>
          </w:r>
        </w:p>
      </w:docPartBody>
    </w:docPart>
    <w:docPart>
      <w:docPartPr>
        <w:name w:val="5E0750D56D0E40C5BB1C1F727C05B48E"/>
        <w:category>
          <w:name w:val="General"/>
          <w:gallery w:val="placeholder"/>
        </w:category>
        <w:types>
          <w:type w:val="bbPlcHdr"/>
        </w:types>
        <w:behaviors>
          <w:behavior w:val="content"/>
        </w:behaviors>
        <w:guid w:val="{51784A01-DC2C-435D-8C5B-A780914558A8}"/>
      </w:docPartPr>
      <w:docPartBody>
        <w:p w:rsidR="00B337A1" w:rsidRDefault="00B337A1">
          <w:pPr>
            <w:pStyle w:val="5E0750D56D0E40C5BB1C1F727C05B48E"/>
          </w:pPr>
          <w:r w:rsidRPr="00CF1A49">
            <w:t>To</w:t>
          </w:r>
        </w:p>
      </w:docPartBody>
    </w:docPart>
    <w:docPart>
      <w:docPartPr>
        <w:name w:val="EE6E9680AFB2477B9C6F7AFADB29147E"/>
        <w:category>
          <w:name w:val="General"/>
          <w:gallery w:val="placeholder"/>
        </w:category>
        <w:types>
          <w:type w:val="bbPlcHdr"/>
        </w:types>
        <w:behaviors>
          <w:behavior w:val="content"/>
        </w:behaviors>
        <w:guid w:val="{5D9D7EF8-4DD6-4CFE-A3BB-28FDAB85325A}"/>
      </w:docPartPr>
      <w:docPartBody>
        <w:p w:rsidR="00B337A1" w:rsidRDefault="00B337A1">
          <w:pPr>
            <w:pStyle w:val="EE6E9680AFB2477B9C6F7AFADB29147E"/>
          </w:pPr>
          <w:r w:rsidRPr="00EF5156">
            <w:rPr>
              <w:color w:val="808080" w:themeColor="background1" w:themeShade="80"/>
            </w:rPr>
            <w:t>Job Tit</w:t>
          </w:r>
          <w:r w:rsidRPr="00EF5156">
            <w:rPr>
              <w:color w:val="808080" w:themeColor="background1" w:themeShade="80"/>
            </w:rPr>
            <w:t>le</w:t>
          </w:r>
        </w:p>
      </w:docPartBody>
    </w:docPart>
    <w:docPart>
      <w:docPartPr>
        <w:name w:val="34198B916E0E4FFE96BDB1CE896825F3"/>
        <w:category>
          <w:name w:val="General"/>
          <w:gallery w:val="placeholder"/>
        </w:category>
        <w:types>
          <w:type w:val="bbPlcHdr"/>
        </w:types>
        <w:behaviors>
          <w:behavior w:val="content"/>
        </w:behaviors>
        <w:guid w:val="{A3DBFC90-3B88-434D-808D-697CB4D13B19}"/>
      </w:docPartPr>
      <w:docPartBody>
        <w:p w:rsidR="00B337A1" w:rsidRDefault="00B337A1">
          <w:pPr>
            <w:pStyle w:val="34198B916E0E4FFE96BDB1CE896825F3"/>
          </w:pPr>
          <w:r w:rsidRPr="00CF1A49">
            <w:rPr>
              <w:rStyle w:val="SubtleReference"/>
            </w:rPr>
            <w:t>Company</w:t>
          </w:r>
        </w:p>
      </w:docPartBody>
    </w:docPart>
    <w:docPart>
      <w:docPartPr>
        <w:name w:val="C40230C0925B47608E5F87067578E79A"/>
        <w:category>
          <w:name w:val="General"/>
          <w:gallery w:val="placeholder"/>
        </w:category>
        <w:types>
          <w:type w:val="bbPlcHdr"/>
        </w:types>
        <w:behaviors>
          <w:behavior w:val="content"/>
        </w:behaviors>
        <w:guid w:val="{7F163BCB-B600-4AD3-A079-F8FD7737B908}"/>
      </w:docPartPr>
      <w:docPartBody>
        <w:p w:rsidR="00B337A1" w:rsidRDefault="00B337A1">
          <w:pPr>
            <w:pStyle w:val="C40230C0925B47608E5F87067578E79A"/>
          </w:pPr>
          <w:r w:rsidRPr="00CF1A49">
            <w:t>Describe your responsibilities and achievements in terms of impact and results. Use examples, but keep it short.</w:t>
          </w:r>
        </w:p>
      </w:docPartBody>
    </w:docPart>
    <w:docPart>
      <w:docPartPr>
        <w:name w:val="5300146A814F485BAE271A03EADDA358"/>
        <w:category>
          <w:name w:val="General"/>
          <w:gallery w:val="placeholder"/>
        </w:category>
        <w:types>
          <w:type w:val="bbPlcHdr"/>
        </w:types>
        <w:behaviors>
          <w:behavior w:val="content"/>
        </w:behaviors>
        <w:guid w:val="{709375F4-5139-4E87-BA4D-07A8D70EF3BA}"/>
      </w:docPartPr>
      <w:docPartBody>
        <w:p w:rsidR="00B337A1" w:rsidRDefault="00B337A1">
          <w:pPr>
            <w:pStyle w:val="5300146A814F485BAE271A03EADDA358"/>
          </w:pPr>
          <w:r w:rsidRPr="00B74E53">
            <w:t>Education</w:t>
          </w:r>
        </w:p>
      </w:docPartBody>
    </w:docPart>
    <w:docPart>
      <w:docPartPr>
        <w:name w:val="7D766D62BCB04019B042A669501FE337"/>
        <w:category>
          <w:name w:val="General"/>
          <w:gallery w:val="placeholder"/>
        </w:category>
        <w:types>
          <w:type w:val="bbPlcHdr"/>
        </w:types>
        <w:behaviors>
          <w:behavior w:val="content"/>
        </w:behaviors>
        <w:guid w:val="{CB187019-5254-4785-8947-08727D618A08}"/>
      </w:docPartPr>
      <w:docPartBody>
        <w:p w:rsidR="00B337A1" w:rsidRDefault="00B337A1">
          <w:pPr>
            <w:pStyle w:val="7D766D62BCB04019B042A669501FE337"/>
          </w:pPr>
          <w:r w:rsidRPr="00CF1A49">
            <w:t>Month</w:t>
          </w:r>
        </w:p>
      </w:docPartBody>
    </w:docPart>
    <w:docPart>
      <w:docPartPr>
        <w:name w:val="BEBD4D325F054C4299BDAB090900A921"/>
        <w:category>
          <w:name w:val="General"/>
          <w:gallery w:val="placeholder"/>
        </w:category>
        <w:types>
          <w:type w:val="bbPlcHdr"/>
        </w:types>
        <w:behaviors>
          <w:behavior w:val="content"/>
        </w:behaviors>
        <w:guid w:val="{80926D79-9073-4C67-A0B0-27EFB0D1A45B}"/>
      </w:docPartPr>
      <w:docPartBody>
        <w:p w:rsidR="00B337A1" w:rsidRDefault="00B337A1">
          <w:pPr>
            <w:pStyle w:val="BEBD4D325F054C4299BDAB090900A921"/>
          </w:pPr>
          <w:r w:rsidRPr="00CF1A49">
            <w:t>Year</w:t>
          </w:r>
        </w:p>
      </w:docPartBody>
    </w:docPart>
    <w:docPart>
      <w:docPartPr>
        <w:name w:val="21D4BD99BEA94C47917BF4CEA54C1CC3"/>
        <w:category>
          <w:name w:val="General"/>
          <w:gallery w:val="placeholder"/>
        </w:category>
        <w:types>
          <w:type w:val="bbPlcHdr"/>
        </w:types>
        <w:behaviors>
          <w:behavior w:val="content"/>
        </w:behaviors>
        <w:guid w:val="{6FA34E81-2C99-4A28-918B-21F2FEF54E89}"/>
      </w:docPartPr>
      <w:docPartBody>
        <w:p w:rsidR="00B337A1" w:rsidRDefault="00B337A1">
          <w:pPr>
            <w:pStyle w:val="21D4BD99BEA94C47917BF4CEA54C1CC3"/>
          </w:pPr>
          <w:r w:rsidRPr="00B74E53">
            <w:t>Degree Title</w:t>
          </w:r>
        </w:p>
      </w:docPartBody>
    </w:docPart>
    <w:docPart>
      <w:docPartPr>
        <w:name w:val="6FC62D7B6660447FB15E28EA1509A5D7"/>
        <w:category>
          <w:name w:val="General"/>
          <w:gallery w:val="placeholder"/>
        </w:category>
        <w:types>
          <w:type w:val="bbPlcHdr"/>
        </w:types>
        <w:behaviors>
          <w:behavior w:val="content"/>
        </w:behaviors>
        <w:guid w:val="{ACA7D9E3-0509-4825-A976-7DA3EEDD9725}"/>
      </w:docPartPr>
      <w:docPartBody>
        <w:p w:rsidR="00B337A1" w:rsidRDefault="00B337A1">
          <w:pPr>
            <w:pStyle w:val="6FC62D7B6660447FB15E28EA1509A5D7"/>
          </w:pPr>
          <w:r>
            <w:rPr>
              <w:rStyle w:val="SubtleReference"/>
            </w:rPr>
            <w:t>UNIVERSITY</w:t>
          </w:r>
        </w:p>
      </w:docPartBody>
    </w:docPart>
    <w:docPart>
      <w:docPartPr>
        <w:name w:val="0A91D27766064C6AAB4FFAE0ABEC1624"/>
        <w:category>
          <w:name w:val="General"/>
          <w:gallery w:val="placeholder"/>
        </w:category>
        <w:types>
          <w:type w:val="bbPlcHdr"/>
        </w:types>
        <w:behaviors>
          <w:behavior w:val="content"/>
        </w:behaviors>
        <w:guid w:val="{F192CEE4-7A3F-40EE-AF25-E6E0E76AD1AA}"/>
      </w:docPartPr>
      <w:docPartBody>
        <w:p w:rsidR="00B337A1" w:rsidRDefault="00B337A1">
          <w:pPr>
            <w:pStyle w:val="0A91D27766064C6AAB4FFAE0ABEC1624"/>
          </w:pPr>
          <w:r w:rsidRPr="00CF1A49">
            <w:t>Feel free to summarize your coursework</w:t>
          </w:r>
          <w:r>
            <w:t xml:space="preserve"> here as well as your grades</w:t>
          </w:r>
          <w:r w:rsidRPr="00CF1A49">
            <w:t xml:space="preserve"> too.</w:t>
          </w:r>
        </w:p>
      </w:docPartBody>
    </w:docPart>
    <w:docPart>
      <w:docPartPr>
        <w:name w:val="D6EBDE9FF78247EC8C8E8F68F761C615"/>
        <w:category>
          <w:name w:val="General"/>
          <w:gallery w:val="placeholder"/>
        </w:category>
        <w:types>
          <w:type w:val="bbPlcHdr"/>
        </w:types>
        <w:behaviors>
          <w:behavior w:val="content"/>
        </w:behaviors>
        <w:guid w:val="{73C6A693-2798-4B1A-8276-F0A5B3F91B75}"/>
      </w:docPartPr>
      <w:docPartBody>
        <w:p w:rsidR="00B337A1" w:rsidRDefault="00B337A1">
          <w:pPr>
            <w:pStyle w:val="D6EBDE9FF78247EC8C8E8F68F761C615"/>
          </w:pPr>
          <w:r w:rsidRPr="00CF1A49">
            <w:t>Month</w:t>
          </w:r>
        </w:p>
      </w:docPartBody>
    </w:docPart>
    <w:docPart>
      <w:docPartPr>
        <w:name w:val="DAA17EFE81E7418DBEDAE933DC1F733E"/>
        <w:category>
          <w:name w:val="General"/>
          <w:gallery w:val="placeholder"/>
        </w:category>
        <w:types>
          <w:type w:val="bbPlcHdr"/>
        </w:types>
        <w:behaviors>
          <w:behavior w:val="content"/>
        </w:behaviors>
        <w:guid w:val="{BF24715C-3337-4A8A-AC1F-F01782CF2D3A}"/>
      </w:docPartPr>
      <w:docPartBody>
        <w:p w:rsidR="00B337A1" w:rsidRDefault="00B337A1">
          <w:pPr>
            <w:pStyle w:val="DAA17EFE81E7418DBEDAE933DC1F733E"/>
          </w:pPr>
          <w:r w:rsidRPr="00CF1A49">
            <w:t>Year</w:t>
          </w:r>
        </w:p>
      </w:docPartBody>
    </w:docPart>
    <w:docPart>
      <w:docPartPr>
        <w:name w:val="E8F8F65E245242B79E71E6A78871262E"/>
        <w:category>
          <w:name w:val="General"/>
          <w:gallery w:val="placeholder"/>
        </w:category>
        <w:types>
          <w:type w:val="bbPlcHdr"/>
        </w:types>
        <w:behaviors>
          <w:behavior w:val="content"/>
        </w:behaviors>
        <w:guid w:val="{5455A157-8980-49BC-AB5F-0108FC1D188B}"/>
      </w:docPartPr>
      <w:docPartBody>
        <w:p w:rsidR="00B337A1" w:rsidRDefault="00B337A1">
          <w:pPr>
            <w:pStyle w:val="E8F8F65E245242B79E71E6A78871262E"/>
          </w:pPr>
          <w:r w:rsidRPr="00B74E53">
            <w:t>QUALIFICATION</w:t>
          </w:r>
        </w:p>
      </w:docPartBody>
    </w:docPart>
    <w:docPart>
      <w:docPartPr>
        <w:name w:val="00422424E53E4A75ABFE08AA5DAA1758"/>
        <w:category>
          <w:name w:val="General"/>
          <w:gallery w:val="placeholder"/>
        </w:category>
        <w:types>
          <w:type w:val="bbPlcHdr"/>
        </w:types>
        <w:behaviors>
          <w:behavior w:val="content"/>
        </w:behaviors>
        <w:guid w:val="{CBB23425-A9F2-47F1-ADE2-5727F7F8E594}"/>
      </w:docPartPr>
      <w:docPartBody>
        <w:p w:rsidR="00B337A1" w:rsidRDefault="00B337A1">
          <w:pPr>
            <w:pStyle w:val="00422424E53E4A75ABFE08AA5DAA1758"/>
          </w:pPr>
          <w:r w:rsidRPr="00CF1A49">
            <w:rPr>
              <w:rStyle w:val="SubtleReference"/>
            </w:rPr>
            <w:t>School</w:t>
          </w:r>
        </w:p>
      </w:docPartBody>
    </w:docPart>
    <w:docPart>
      <w:docPartPr>
        <w:name w:val="55671C51065948F18F8F1ABE8E2E471B"/>
        <w:category>
          <w:name w:val="General"/>
          <w:gallery w:val="placeholder"/>
        </w:category>
        <w:types>
          <w:type w:val="bbPlcHdr"/>
        </w:types>
        <w:behaviors>
          <w:behavior w:val="content"/>
        </w:behaviors>
        <w:guid w:val="{AD22D06D-B635-44D6-86CB-9E99D310E470}"/>
      </w:docPartPr>
      <w:docPartBody>
        <w:p w:rsidR="00B337A1" w:rsidRDefault="00B337A1">
          <w:pPr>
            <w:pStyle w:val="55671C51065948F18F8F1ABE8E2E471B"/>
          </w:pPr>
          <w:r>
            <w:t>List your most recent set of exams and qualification</w:t>
          </w:r>
          <w:r w:rsidRPr="00CF1A49">
            <w:t>.</w:t>
          </w:r>
        </w:p>
      </w:docPartBody>
    </w:docPart>
    <w:docPart>
      <w:docPartPr>
        <w:name w:val="0DB8875ED5BA4D78A8A38F3C1577A462"/>
        <w:category>
          <w:name w:val="General"/>
          <w:gallery w:val="placeholder"/>
        </w:category>
        <w:types>
          <w:type w:val="bbPlcHdr"/>
        </w:types>
        <w:behaviors>
          <w:behavior w:val="content"/>
        </w:behaviors>
        <w:guid w:val="{D46FBF74-F25F-4374-981D-A84C91463A66}"/>
      </w:docPartPr>
      <w:docPartBody>
        <w:p w:rsidR="00B337A1" w:rsidRDefault="00B337A1">
          <w:pPr>
            <w:pStyle w:val="0DB8875ED5BA4D78A8A38F3C1577A462"/>
          </w:pPr>
          <w:r w:rsidRPr="00B74E53">
            <w:t xml:space="preserve">IT &amp; </w:t>
          </w:r>
          <w:r>
            <w:t>systems experience</w:t>
          </w:r>
        </w:p>
      </w:docPartBody>
    </w:docPart>
    <w:docPart>
      <w:docPartPr>
        <w:name w:val="56ABF901CAC34675B78BFB59BE9938E8"/>
        <w:category>
          <w:name w:val="General"/>
          <w:gallery w:val="placeholder"/>
        </w:category>
        <w:types>
          <w:type w:val="bbPlcHdr"/>
        </w:types>
        <w:behaviors>
          <w:behavior w:val="content"/>
        </w:behaviors>
        <w:guid w:val="{F8941B22-E506-4294-B2A9-856115CECE03}"/>
      </w:docPartPr>
      <w:docPartBody>
        <w:p w:rsidR="00B337A1" w:rsidRDefault="00B337A1">
          <w:pPr>
            <w:pStyle w:val="56ABF901CAC34675B78BFB59BE9938E8"/>
          </w:pPr>
          <w:r w:rsidRPr="006E1507">
            <w:t xml:space="preserve">List your </w:t>
          </w:r>
          <w:r>
            <w:t xml:space="preserve">skills &amp; </w:t>
          </w:r>
          <w:r w:rsidRPr="006E1507">
            <w:t>strengths relevant for the role you’re applying</w:t>
          </w:r>
          <w:r>
            <w:t>:</w:t>
          </w:r>
        </w:p>
      </w:docPartBody>
    </w:docPart>
    <w:docPart>
      <w:docPartPr>
        <w:name w:val="FBC24124AA8E41D4BBAF5F8C81E7285C"/>
        <w:category>
          <w:name w:val="General"/>
          <w:gallery w:val="placeholder"/>
        </w:category>
        <w:types>
          <w:type w:val="bbPlcHdr"/>
        </w:types>
        <w:behaviors>
          <w:behavior w:val="content"/>
        </w:behaviors>
        <w:guid w:val="{3C568B2C-5512-4D5E-AF1A-F12111A06160}"/>
      </w:docPartPr>
      <w:docPartBody>
        <w:p w:rsidR="00B337A1" w:rsidRDefault="00B337A1">
          <w:pPr>
            <w:pStyle w:val="FBC24124AA8E41D4BBAF5F8C81E7285C"/>
          </w:pPr>
          <w:r w:rsidRPr="007E0298">
            <w:rPr>
              <w:color w:val="000000" w:themeColor="text1"/>
            </w:rPr>
            <w:t>Skills &amp; LANGUAGES</w:t>
          </w:r>
        </w:p>
      </w:docPartBody>
    </w:docPart>
    <w:docPart>
      <w:docPartPr>
        <w:name w:val="B7E62DD3594041EA83362EC814906091"/>
        <w:category>
          <w:name w:val="General"/>
          <w:gallery w:val="placeholder"/>
        </w:category>
        <w:types>
          <w:type w:val="bbPlcHdr"/>
        </w:types>
        <w:behaviors>
          <w:behavior w:val="content"/>
        </w:behaviors>
        <w:guid w:val="{3C64722C-E8BF-478B-A566-27D74364EA38}"/>
      </w:docPartPr>
      <w:docPartBody>
        <w:p w:rsidR="00B337A1" w:rsidRDefault="00B337A1">
          <w:pPr>
            <w:pStyle w:val="B7E62DD3594041EA83362EC814906091"/>
          </w:pPr>
          <w:r w:rsidRPr="00B74E53">
            <w:t>INTERESTs</w:t>
          </w:r>
        </w:p>
      </w:docPartBody>
    </w:docPart>
    <w:docPart>
      <w:docPartPr>
        <w:name w:val="6CFF48DD863F4623B17DD00503C1F0C7"/>
        <w:category>
          <w:name w:val="General"/>
          <w:gallery w:val="placeholder"/>
        </w:category>
        <w:types>
          <w:type w:val="bbPlcHdr"/>
        </w:types>
        <w:behaviors>
          <w:behavior w:val="content"/>
        </w:behaviors>
        <w:guid w:val="{19B13D58-1897-45C9-B810-3028560B003E}"/>
      </w:docPartPr>
      <w:docPartBody>
        <w:p w:rsidR="00B337A1" w:rsidRDefault="00B337A1">
          <w:pPr>
            <w:pStyle w:val="6CFF48DD863F4623B17DD00503C1F0C7"/>
          </w:pPr>
          <w:r>
            <w:t xml:space="preserve">In this </w:t>
          </w:r>
          <w:r>
            <w:t>section</w:t>
          </w:r>
          <w:r w:rsidRPr="00CF1A49">
            <w:t xml:space="preserve"> highlight your relevant passions</w:t>
          </w:r>
          <w:r>
            <w:t xml:space="preserve"> and favourite pastimes. Use your interests to emphasise your skills here, for example team captain or chairperson of a local group.</w:t>
          </w:r>
        </w:p>
      </w:docPartBody>
    </w:docPart>
    <w:docPart>
      <w:docPartPr>
        <w:name w:val="FE4E91E5952642D6B2DD599539413517"/>
        <w:category>
          <w:name w:val="General"/>
          <w:gallery w:val="placeholder"/>
        </w:category>
        <w:types>
          <w:type w:val="bbPlcHdr"/>
        </w:types>
        <w:behaviors>
          <w:behavior w:val="content"/>
        </w:behaviors>
        <w:guid w:val="{22A2BB45-F5B7-473B-92DD-8494AFA1E220}"/>
      </w:docPartPr>
      <w:docPartBody>
        <w:p w:rsidR="00B337A1" w:rsidRDefault="00B337A1">
          <w:pPr>
            <w:pStyle w:val="FE4E91E5952642D6B2DD599539413517"/>
          </w:pPr>
          <w:r w:rsidRPr="00771821">
            <w:rPr>
              <w:rStyle w:val="PlaceholderText"/>
            </w:rPr>
            <w:t>Click or tap here to enter text.</w:t>
          </w:r>
        </w:p>
      </w:docPartBody>
    </w:docPart>
    <w:docPart>
      <w:docPartPr>
        <w:name w:val="B37DB3BD7AE34BC0BBA841652927E3F6"/>
        <w:category>
          <w:name w:val="General"/>
          <w:gallery w:val="placeholder"/>
        </w:category>
        <w:types>
          <w:type w:val="bbPlcHdr"/>
        </w:types>
        <w:behaviors>
          <w:behavior w:val="content"/>
        </w:behaviors>
        <w:guid w:val="{32DDB332-31ED-416B-A906-D3E9737B4D72}"/>
      </w:docPartPr>
      <w:docPartBody>
        <w:p w:rsidR="00B337A1" w:rsidRDefault="00B337A1">
          <w:pPr>
            <w:pStyle w:val="B37DB3BD7AE34BC0BBA841652927E3F6"/>
          </w:pPr>
          <w:r w:rsidRPr="00B74E53">
            <w:t>ACHIEV</w:t>
          </w:r>
          <w:r>
            <w:t>e</w:t>
          </w:r>
          <w:r w:rsidRPr="00B74E53">
            <w:t>MENTS</w:t>
          </w:r>
        </w:p>
      </w:docPartBody>
    </w:docPart>
    <w:docPart>
      <w:docPartPr>
        <w:name w:val="3A419B29CDE5412D81169666D2FC1F08"/>
        <w:category>
          <w:name w:val="General"/>
          <w:gallery w:val="placeholder"/>
        </w:category>
        <w:types>
          <w:type w:val="bbPlcHdr"/>
        </w:types>
        <w:behaviors>
          <w:behavior w:val="content"/>
        </w:behaviors>
        <w:guid w:val="{79F61252-1A83-449A-94A6-3186EDAC3C38}"/>
      </w:docPartPr>
      <w:docPartBody>
        <w:p w:rsidR="00CF6663" w:rsidRDefault="00B337A1" w:rsidP="00CF6663">
          <w:pPr>
            <w:pStyle w:val="ListParagraph"/>
            <w:numPr>
              <w:ilvl w:val="0"/>
              <w:numId w:val="1"/>
            </w:numPr>
          </w:pPr>
          <w:r>
            <w:t>It can be difficult to think of these</w:t>
          </w:r>
          <w:r>
            <w:t xml:space="preserve"> if you’ve had junior roles or little work experience. So think of times where your work was praised or you helped manage your team to succeed in an important project. If you have skills that the employer has mentioned in the job description, then try to m</w:t>
          </w:r>
          <w:r>
            <w:t>atch them with your achievements from your work history.</w:t>
          </w:r>
        </w:p>
        <w:p w:rsidR="00CF6663" w:rsidRDefault="00B337A1" w:rsidP="00CF6663">
          <w:pPr>
            <w:pStyle w:val="ListParagraph"/>
            <w:numPr>
              <w:ilvl w:val="0"/>
              <w:numId w:val="1"/>
            </w:numPr>
          </w:pPr>
          <w:r>
            <w:t>Use examples where possible including stats to back up your examples.</w:t>
          </w:r>
        </w:p>
        <w:p w:rsidR="00CF6663" w:rsidRPr="00834921" w:rsidRDefault="00B337A1" w:rsidP="00CF6663">
          <w:pPr>
            <w:pStyle w:val="ListParagraph"/>
            <w:numPr>
              <w:ilvl w:val="0"/>
              <w:numId w:val="1"/>
            </w:numPr>
            <w:rPr>
              <w:color w:val="FF0000"/>
            </w:rPr>
          </w:pPr>
          <w:r>
            <w:rPr>
              <w:color w:val="FF0000"/>
            </w:rPr>
            <w:t>Reached</w:t>
          </w:r>
          <w:r w:rsidRPr="00834921">
            <w:rPr>
              <w:color w:val="FF0000"/>
            </w:rPr>
            <w:t xml:space="preserve"> target</w:t>
          </w:r>
          <w:r>
            <w:rPr>
              <w:noProof/>
              <w:color w:val="FF0000"/>
            </w:rPr>
            <w:drawing>
              <wp:inline distT="0" distB="0" distL="0" distR="0" wp14:anchorId="5CD70DF8" wp14:editId="5CD70DF9">
                <wp:extent cx="142875" cy="142875"/>
                <wp:effectExtent l="0" t="0" r="9525" b="9525"/>
                <wp:docPr id="15" name="Graphic 1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os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H="1">
                          <a:off x="0" y="0"/>
                          <a:ext cx="142875" cy="142875"/>
                        </a:xfrm>
                        <a:prstGeom prst="rect">
                          <a:avLst/>
                        </a:prstGeom>
                      </pic:spPr>
                    </pic:pic>
                  </a:graphicData>
                </a:graphic>
              </wp:inline>
            </w:drawing>
          </w:r>
        </w:p>
        <w:p w:rsidR="00B337A1" w:rsidRDefault="00B337A1">
          <w:pPr>
            <w:pStyle w:val="3A419B29CDE5412D81169666D2FC1F08"/>
          </w:pPr>
          <w:r w:rsidRPr="00834921">
            <w:rPr>
              <w:color w:val="009784"/>
            </w:rPr>
            <w:t>Exceed target in Q1 by x% which helped successfully achieved an overall x% market share</w:t>
          </w:r>
          <w:r>
            <w:rPr>
              <w:noProof/>
              <w:color w:val="009784"/>
            </w:rPr>
            <w:drawing>
              <wp:inline distT="0" distB="0" distL="0" distR="0" wp14:anchorId="5CD70DFA" wp14:editId="5CD70DFB">
                <wp:extent cx="171450" cy="171450"/>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1450" cy="171450"/>
                        </a:xfrm>
                        <a:prstGeom prst="rect">
                          <a:avLst/>
                        </a:prstGeom>
                      </pic:spPr>
                    </pic:pic>
                  </a:graphicData>
                </a:graphic>
              </wp:inline>
            </w:drawing>
          </w:r>
          <w:r w:rsidRPr="00834921">
            <w:rPr>
              <w:color w:val="009784"/>
            </w:rPr>
            <w:t xml:space="preserve">  </w:t>
          </w:r>
        </w:p>
      </w:docPartBody>
    </w:docPart>
    <w:docPart>
      <w:docPartPr>
        <w:name w:val="CD0178F3EA7A439DAD205CC93EFB3764"/>
        <w:category>
          <w:name w:val="General"/>
          <w:gallery w:val="placeholder"/>
        </w:category>
        <w:types>
          <w:type w:val="bbPlcHdr"/>
        </w:types>
        <w:behaviors>
          <w:behavior w:val="content"/>
        </w:behaviors>
        <w:guid w:val="{3D11C9A7-3FCD-47E3-94DD-676DB58D19AD}"/>
      </w:docPartPr>
      <w:docPartBody>
        <w:p w:rsidR="00B337A1" w:rsidRDefault="00B337A1">
          <w:pPr>
            <w:pStyle w:val="CD0178F3EA7A439DAD205CC93EFB3764"/>
          </w:pPr>
          <w:r w:rsidRPr="00B74E53">
            <w:t>REFE</w:t>
          </w:r>
          <w:r>
            <w:t>rence</w:t>
          </w:r>
          <w:r w:rsidRPr="00B74E53">
            <w:t>S</w:t>
          </w:r>
        </w:p>
      </w:docPartBody>
    </w:docPart>
    <w:docPart>
      <w:docPartPr>
        <w:name w:val="AD5FEDAECADE47119D2078B4A7236C8E"/>
        <w:category>
          <w:name w:val="General"/>
          <w:gallery w:val="placeholder"/>
        </w:category>
        <w:types>
          <w:type w:val="bbPlcHdr"/>
        </w:types>
        <w:behaviors>
          <w:behavior w:val="content"/>
        </w:behaviors>
        <w:guid w:val="{FAB6D53E-7EF5-4ACE-B1BC-0E6D4A4D3D81}"/>
      </w:docPartPr>
      <w:docPartBody>
        <w:p w:rsidR="00B337A1" w:rsidRDefault="00B337A1">
          <w:pPr>
            <w:pStyle w:val="AD5FEDAECADE47119D2078B4A7236C8E"/>
          </w:pPr>
          <w:r>
            <w:t xml:space="preserve">References </w:t>
          </w:r>
          <w:r>
            <w:t>available upon request</w:t>
          </w: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817A0"/>
    <w:multiLevelType w:val="hybridMultilevel"/>
    <w:tmpl w:val="5BAA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A1"/>
    <w:rsid w:val="00B33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10F2590CF44E18B58D69F3F57C7C96">
    <w:name w:val="4310F2590CF44E18B58D69F3F57C7C96"/>
  </w:style>
  <w:style w:type="character" w:styleId="IntenseEmphasis">
    <w:name w:val="Intense Emphasis"/>
    <w:basedOn w:val="DefaultParagraphFont"/>
    <w:uiPriority w:val="2"/>
    <w:rPr>
      <w:b/>
      <w:iCs/>
      <w:color w:val="262626" w:themeColor="text1" w:themeTint="D9"/>
    </w:rPr>
  </w:style>
  <w:style w:type="paragraph" w:customStyle="1" w:styleId="CFE6E8F09E734DA68A120F577013A126">
    <w:name w:val="CFE6E8F09E734DA68A120F577013A126"/>
  </w:style>
  <w:style w:type="paragraph" w:customStyle="1" w:styleId="D4C656F8C88D468097C3EAB6E9A66B05">
    <w:name w:val="D4C656F8C88D468097C3EAB6E9A66B05"/>
  </w:style>
  <w:style w:type="paragraph" w:customStyle="1" w:styleId="67FA300C466647C9B9BEA7EC22DD752E">
    <w:name w:val="67FA300C466647C9B9BEA7EC22DD752E"/>
  </w:style>
  <w:style w:type="paragraph" w:customStyle="1" w:styleId="F3165B67D22D4B5490F29127BC69B7B9">
    <w:name w:val="F3165B67D22D4B5490F29127BC69B7B9"/>
  </w:style>
  <w:style w:type="paragraph" w:customStyle="1" w:styleId="35C6DDC004194D05A079C6A3AA02E85A">
    <w:name w:val="35C6DDC004194D05A079C6A3AA02E85A"/>
  </w:style>
  <w:style w:type="paragraph" w:customStyle="1" w:styleId="C1F23A8C74DC4A2A9DD398E1C61E8B51">
    <w:name w:val="C1F23A8C74DC4A2A9DD398E1C61E8B51"/>
  </w:style>
  <w:style w:type="paragraph" w:customStyle="1" w:styleId="E72B7D70440C48938688972B8CCAC41D">
    <w:name w:val="E72B7D70440C48938688972B8CCAC41D"/>
  </w:style>
  <w:style w:type="paragraph" w:customStyle="1" w:styleId="561CE80AE6014D96B260D1767E82AAA8">
    <w:name w:val="561CE80AE6014D96B260D1767E82AAA8"/>
  </w:style>
  <w:style w:type="paragraph" w:customStyle="1" w:styleId="762CB0F556624B94BD0CB03DE39CFD98">
    <w:name w:val="762CB0F556624B94BD0CB03DE39CFD98"/>
  </w:style>
  <w:style w:type="paragraph" w:customStyle="1" w:styleId="1162233601C3413FAD412FC6F436604C">
    <w:name w:val="1162233601C3413FAD412FC6F436604C"/>
  </w:style>
  <w:style w:type="paragraph" w:customStyle="1" w:styleId="521BAA2D79C248FAB1DCD5FAA9CE54DF">
    <w:name w:val="521BAA2D79C248FAB1DCD5FAA9CE54DF"/>
  </w:style>
  <w:style w:type="paragraph" w:customStyle="1" w:styleId="15CB1D325BA346E4B87079F8BB76A6CC">
    <w:name w:val="15CB1D325BA346E4B87079F8BB76A6CC"/>
  </w:style>
  <w:style w:type="paragraph" w:customStyle="1" w:styleId="81A688C386D24CFFAF146AA5694BDBA1">
    <w:name w:val="81A688C386D24CFFAF146AA5694BDBA1"/>
  </w:style>
  <w:style w:type="character" w:styleId="SubtleReference">
    <w:name w:val="Subtle Reference"/>
    <w:basedOn w:val="DefaultParagraphFont"/>
    <w:uiPriority w:val="10"/>
    <w:qFormat/>
    <w:rPr>
      <w:b/>
      <w:caps w:val="0"/>
      <w:smallCaps/>
      <w:color w:val="595959" w:themeColor="text1" w:themeTint="A6"/>
    </w:rPr>
  </w:style>
  <w:style w:type="paragraph" w:customStyle="1" w:styleId="8EBD1CE2C006486EAC5C43D896B44A79">
    <w:name w:val="8EBD1CE2C006486EAC5C43D896B44A79"/>
  </w:style>
  <w:style w:type="paragraph" w:customStyle="1" w:styleId="0F679C7057AE4C17A3482CDF43D20A51">
    <w:name w:val="0F679C7057AE4C17A3482CDF43D20A51"/>
  </w:style>
  <w:style w:type="character" w:styleId="PlaceholderText">
    <w:name w:val="Placeholder Text"/>
    <w:basedOn w:val="DefaultParagraphFont"/>
    <w:uiPriority w:val="99"/>
    <w:semiHidden/>
    <w:rPr>
      <w:color w:val="595959" w:themeColor="text1" w:themeTint="A6"/>
    </w:rPr>
  </w:style>
  <w:style w:type="paragraph" w:customStyle="1" w:styleId="30D4D8D307D946F3999E6ED51E8AD537">
    <w:name w:val="30D4D8D307D946F3999E6ED51E8AD537"/>
  </w:style>
  <w:style w:type="paragraph" w:customStyle="1" w:styleId="27C5C50CA59448D9A9FF7F5CC9BFFB28">
    <w:name w:val="27C5C50CA59448D9A9FF7F5CC9BFFB28"/>
  </w:style>
  <w:style w:type="paragraph" w:customStyle="1" w:styleId="5E0750D56D0E40C5BB1C1F727C05B48E">
    <w:name w:val="5E0750D56D0E40C5BB1C1F727C05B48E"/>
  </w:style>
  <w:style w:type="paragraph" w:customStyle="1" w:styleId="EE6E9680AFB2477B9C6F7AFADB29147E">
    <w:name w:val="EE6E9680AFB2477B9C6F7AFADB29147E"/>
  </w:style>
  <w:style w:type="paragraph" w:customStyle="1" w:styleId="34198B916E0E4FFE96BDB1CE896825F3">
    <w:name w:val="34198B916E0E4FFE96BDB1CE896825F3"/>
  </w:style>
  <w:style w:type="paragraph" w:customStyle="1" w:styleId="C40230C0925B47608E5F87067578E79A">
    <w:name w:val="C40230C0925B47608E5F87067578E79A"/>
  </w:style>
  <w:style w:type="paragraph" w:customStyle="1" w:styleId="5300146A814F485BAE271A03EADDA358">
    <w:name w:val="5300146A814F485BAE271A03EADDA358"/>
  </w:style>
  <w:style w:type="paragraph" w:customStyle="1" w:styleId="7D766D62BCB04019B042A669501FE337">
    <w:name w:val="7D766D62BCB04019B042A669501FE337"/>
  </w:style>
  <w:style w:type="paragraph" w:customStyle="1" w:styleId="BEBD4D325F054C4299BDAB090900A921">
    <w:name w:val="BEBD4D325F054C4299BDAB090900A921"/>
  </w:style>
  <w:style w:type="paragraph" w:customStyle="1" w:styleId="21D4BD99BEA94C47917BF4CEA54C1CC3">
    <w:name w:val="21D4BD99BEA94C47917BF4CEA54C1CC3"/>
  </w:style>
  <w:style w:type="paragraph" w:customStyle="1" w:styleId="6FC62D7B6660447FB15E28EA1509A5D7">
    <w:name w:val="6FC62D7B6660447FB15E28EA1509A5D7"/>
  </w:style>
  <w:style w:type="paragraph" w:customStyle="1" w:styleId="0A91D27766064C6AAB4FFAE0ABEC1624">
    <w:name w:val="0A91D27766064C6AAB4FFAE0ABEC1624"/>
  </w:style>
  <w:style w:type="paragraph" w:customStyle="1" w:styleId="D6EBDE9FF78247EC8C8E8F68F761C615">
    <w:name w:val="D6EBDE9FF78247EC8C8E8F68F761C615"/>
  </w:style>
  <w:style w:type="paragraph" w:customStyle="1" w:styleId="DAA17EFE81E7418DBEDAE933DC1F733E">
    <w:name w:val="DAA17EFE81E7418DBEDAE933DC1F733E"/>
  </w:style>
  <w:style w:type="paragraph" w:customStyle="1" w:styleId="E8F8F65E245242B79E71E6A78871262E">
    <w:name w:val="E8F8F65E245242B79E71E6A78871262E"/>
  </w:style>
  <w:style w:type="paragraph" w:customStyle="1" w:styleId="00422424E53E4A75ABFE08AA5DAA1758">
    <w:name w:val="00422424E53E4A75ABFE08AA5DAA1758"/>
  </w:style>
  <w:style w:type="paragraph" w:customStyle="1" w:styleId="55671C51065948F18F8F1ABE8E2E471B">
    <w:name w:val="55671C51065948F18F8F1ABE8E2E471B"/>
  </w:style>
  <w:style w:type="paragraph" w:customStyle="1" w:styleId="0DB8875ED5BA4D78A8A38F3C1577A462">
    <w:name w:val="0DB8875ED5BA4D78A8A38F3C1577A462"/>
  </w:style>
  <w:style w:type="paragraph" w:customStyle="1" w:styleId="56ABF901CAC34675B78BFB59BE9938E8">
    <w:name w:val="56ABF901CAC34675B78BFB59BE9938E8"/>
  </w:style>
  <w:style w:type="paragraph" w:customStyle="1" w:styleId="FBC24124AA8E41D4BBAF5F8C81E7285C">
    <w:name w:val="FBC24124AA8E41D4BBAF5F8C81E7285C"/>
  </w:style>
  <w:style w:type="paragraph" w:customStyle="1" w:styleId="B7E62DD3594041EA83362EC814906091">
    <w:name w:val="B7E62DD3594041EA83362EC814906091"/>
  </w:style>
  <w:style w:type="paragraph" w:customStyle="1" w:styleId="6CFF48DD863F4623B17DD00503C1F0C7">
    <w:name w:val="6CFF48DD863F4623B17DD00503C1F0C7"/>
  </w:style>
  <w:style w:type="paragraph" w:customStyle="1" w:styleId="FE4E91E5952642D6B2DD599539413517">
    <w:name w:val="FE4E91E5952642D6B2DD599539413517"/>
  </w:style>
  <w:style w:type="paragraph" w:customStyle="1" w:styleId="B37DB3BD7AE34BC0BBA841652927E3F6">
    <w:name w:val="B37DB3BD7AE34BC0BBA841652927E3F6"/>
  </w:style>
  <w:style w:type="paragraph" w:styleId="ListParagraph">
    <w:name w:val="List Paragraph"/>
    <w:basedOn w:val="Normal"/>
    <w:uiPriority w:val="34"/>
    <w:unhideWhenUsed/>
    <w:qFormat/>
    <w:pPr>
      <w:spacing w:after="0" w:line="240" w:lineRule="auto"/>
      <w:ind w:left="720"/>
      <w:contextualSpacing/>
    </w:pPr>
    <w:rPr>
      <w:rFonts w:eastAsiaTheme="minorHAnsi"/>
      <w:color w:val="595959" w:themeColor="text1" w:themeTint="A6"/>
      <w:lang w:val="en-US" w:eastAsia="en-US"/>
    </w:rPr>
  </w:style>
  <w:style w:type="paragraph" w:customStyle="1" w:styleId="3A419B29CDE5412D81169666D2FC1F08">
    <w:name w:val="3A419B29CDE5412D81169666D2FC1F08"/>
  </w:style>
  <w:style w:type="paragraph" w:customStyle="1" w:styleId="CD0178F3EA7A439DAD205CC93EFB3764">
    <w:name w:val="CD0178F3EA7A439DAD205CC93EFB3764"/>
  </w:style>
  <w:style w:type="paragraph" w:customStyle="1" w:styleId="AD5FEDAECADE47119D2078B4A7236C8E">
    <w:name w:val="AD5FEDAECADE47119D2078B4A7236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8D0DE49BE5B498316786C03E42953" ma:contentTypeVersion="13" ma:contentTypeDescription="Create a new document." ma:contentTypeScope="" ma:versionID="44f4d980cb50c2b7ce653509d580cd83">
  <xsd:schema xmlns:xsd="http://www.w3.org/2001/XMLSchema" xmlns:xs="http://www.w3.org/2001/XMLSchema" xmlns:p="http://schemas.microsoft.com/office/2006/metadata/properties" xmlns:ns3="5af610b8-b1f3-458c-beee-6f31f973daed" xmlns:ns4="30e72d7a-e408-4298-80da-500fcda385fa" targetNamespace="http://schemas.microsoft.com/office/2006/metadata/properties" ma:root="true" ma:fieldsID="89ec505e562ad808bd9cbebc8cead4bf" ns3:_="" ns4:_="">
    <xsd:import namespace="5af610b8-b1f3-458c-beee-6f31f973daed"/>
    <xsd:import namespace="30e72d7a-e408-4298-80da-500fcda385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610b8-b1f3-458c-beee-6f31f973d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72d7a-e408-4298-80da-500fcda385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B70B7-FC1D-441E-BF61-B21890216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610b8-b1f3-458c-beee-6f31f973daed"/>
    <ds:schemaRef ds:uri="30e72d7a-e408-4298-80da-500fcda38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917D3-9F15-4162-82EB-F3043EFB9E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ADB81-75C2-4AB5-9853-E1456035F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Walters People CV Template.dotx</Template>
  <TotalTime>1</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O'Flynn</dc:creator>
  <cp:keywords/>
  <dc:description/>
  <cp:lastModifiedBy>Laura O'Flynn</cp:lastModifiedBy>
  <cp:revision>2</cp:revision>
  <dcterms:created xsi:type="dcterms:W3CDTF">2020-08-25T08:41:00Z</dcterms:created>
  <dcterms:modified xsi:type="dcterms:W3CDTF">2020-08-25T08:43:00Z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0x010100D888D0DE49BE5B498316786C03E42953</vt:lpwstr>
  </property>
</Properties>
</file>